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8F" w:rsidRDefault="00F60633" w:rsidP="00CF6765">
      <w:pPr>
        <w:ind w:left="540"/>
      </w:pPr>
      <w:bookmarkStart w:id="0" w:name="_GoBack"/>
      <w:bookmarkEnd w:id="0"/>
      <w:r>
        <w:rPr>
          <w:noProof/>
        </w:rPr>
        <mc:AlternateContent>
          <mc:Choice Requires="wps">
            <w:drawing>
              <wp:inline distT="0" distB="0" distL="0" distR="0" wp14:anchorId="5E69F56E" wp14:editId="469B138B">
                <wp:extent cx="7086600" cy="7153275"/>
                <wp:effectExtent l="0" t="0" r="0" b="9525"/>
                <wp:docPr id="4" name="Text Box 4" descr="Type the letter." title="Body"/>
                <wp:cNvGraphicFramePr/>
                <a:graphic xmlns:a="http://schemas.openxmlformats.org/drawingml/2006/main">
                  <a:graphicData uri="http://schemas.microsoft.com/office/word/2010/wordprocessingShape">
                    <wps:wsp>
                      <wps:cNvSpPr txBox="1"/>
                      <wps:spPr>
                        <a:xfrm>
                          <a:off x="0" y="0"/>
                          <a:ext cx="7086600" cy="715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6EFF" w:rsidRDefault="00836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69F56E" id="_x0000_t202" coordsize="21600,21600" o:spt="202" path="m,l,21600r21600,l21600,xe">
                <v:stroke joinstyle="miter"/>
                <v:path gradientshapeok="t" o:connecttype="rect"/>
              </v:shapetype>
              <v:shape id="Text Box 4" o:spid="_x0000_s1026" type="#_x0000_t202" alt="Title: Body - Description: Type the letter." style="width:558pt;height:5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" filled="f" stroked="f">
                <v:textbox>
                  <w:txbxContent>
                    <w:p w:rsidR="00836EFF" w:rsidRDefault="00836EFF"/>
                  </w:txbxContent>
                </v:textbox>
                <w10:anchorlock/>
              </v:shape>
            </w:pict>
          </mc:Fallback>
        </mc:AlternateContent>
      </w:r>
    </w:p>
    <w:sectPr w:rsidR="0046088F" w:rsidSect="00C405BD">
      <w:headerReference w:type="even" r:id="rId7"/>
      <w:headerReference w:type="default" r:id="rId8"/>
      <w:footerReference w:type="even" r:id="rId9"/>
      <w:footerReference w:type="default" r:id="rId10"/>
      <w:headerReference w:type="first" r:id="rId11"/>
      <w:footerReference w:type="first" r:id="rId12"/>
      <w:pgSz w:w="12240" w:h="15840"/>
      <w:pgMar w:top="0" w:right="27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49" w:rsidRDefault="002F1349" w:rsidP="00836EFF">
      <w:r>
        <w:separator/>
      </w:r>
    </w:p>
  </w:endnote>
  <w:endnote w:type="continuationSeparator" w:id="0">
    <w:p w:rsidR="002F1349" w:rsidRDefault="002F1349" w:rsidP="008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D" w:rsidRDefault="00C40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33" w:rsidRDefault="00F60633">
    <w:pPr>
      <w:pStyle w:val="Footer"/>
    </w:pPr>
    <w:r>
      <w:rPr>
        <w:noProof/>
      </w:rPr>
      <w:drawing>
        <wp:inline distT="0" distB="0" distL="0" distR="0" wp14:anchorId="1396724B" wp14:editId="0DAB6E0F">
          <wp:extent cx="7772400" cy="1115568"/>
          <wp:effectExtent l="0" t="0" r="0" b="8890"/>
          <wp:docPr id="21" name="Picture 21" descr="Grand Rapids Community College&#10;143 Bostwick Ave. NE, Grand Rapids, Michigan 49503-3295, phone (616) 234-GRCC, grcc.edu. VISION: GRCC provides relevant educational opportunities that are responsive to the needs of the community and inspires students to meet economic, social, and environmental challenges to become active participants in shaping the world of the future. MISSION: GRCC is an open access college that prepares individuals to attain their goals and contribute to the community." title="GRCC address, vision, and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155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D" w:rsidRDefault="00C4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49" w:rsidRDefault="002F1349" w:rsidP="00836EFF">
      <w:r>
        <w:separator/>
      </w:r>
    </w:p>
  </w:footnote>
  <w:footnote w:type="continuationSeparator" w:id="0">
    <w:p w:rsidR="002F1349" w:rsidRDefault="002F1349" w:rsidP="0083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D" w:rsidRDefault="00C40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33" w:rsidRDefault="00F60633">
    <w:pPr>
      <w:pStyle w:val="Header"/>
    </w:pPr>
    <w:r>
      <w:rPr>
        <w:noProof/>
      </w:rPr>
      <w:drawing>
        <wp:inline distT="0" distB="0" distL="0" distR="0" wp14:anchorId="6FA93585" wp14:editId="6085E626">
          <wp:extent cx="7772400" cy="1447800"/>
          <wp:effectExtent l="0" t="0" r="0" b="0"/>
          <wp:docPr id="28" name="Picture 28" descr="GRCC" title="GRCC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47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D" w:rsidRDefault="00C40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8B"/>
    <w:rsid w:val="0015088B"/>
    <w:rsid w:val="00180EAD"/>
    <w:rsid w:val="0028678D"/>
    <w:rsid w:val="002B68DF"/>
    <w:rsid w:val="002F1349"/>
    <w:rsid w:val="00314267"/>
    <w:rsid w:val="0046088F"/>
    <w:rsid w:val="004A2541"/>
    <w:rsid w:val="004D268C"/>
    <w:rsid w:val="00532185"/>
    <w:rsid w:val="0069417D"/>
    <w:rsid w:val="006A06F0"/>
    <w:rsid w:val="0070460F"/>
    <w:rsid w:val="007B3292"/>
    <w:rsid w:val="00827EB4"/>
    <w:rsid w:val="00836EFF"/>
    <w:rsid w:val="00B15FF4"/>
    <w:rsid w:val="00B347C5"/>
    <w:rsid w:val="00BA5B3A"/>
    <w:rsid w:val="00C405BD"/>
    <w:rsid w:val="00C754B9"/>
    <w:rsid w:val="00CF6765"/>
    <w:rsid w:val="00D20028"/>
    <w:rsid w:val="00D45C91"/>
    <w:rsid w:val="00E7085F"/>
    <w:rsid w:val="00F6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6B9EC"/>
  <w14:defaultImageDpi w14:val="330"/>
  <w15:docId w15:val="{4ED005FE-184A-4D38-B17F-1A9B1234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EFF"/>
    <w:rPr>
      <w:rFonts w:ascii="Lucida Grande" w:hAnsi="Lucida Grande" w:cs="Lucida Grande"/>
      <w:sz w:val="18"/>
      <w:szCs w:val="18"/>
    </w:rPr>
  </w:style>
  <w:style w:type="paragraph" w:styleId="Header">
    <w:name w:val="header"/>
    <w:basedOn w:val="Normal"/>
    <w:link w:val="HeaderChar"/>
    <w:uiPriority w:val="99"/>
    <w:unhideWhenUsed/>
    <w:rsid w:val="00836EFF"/>
    <w:pPr>
      <w:tabs>
        <w:tab w:val="center" w:pos="4320"/>
        <w:tab w:val="right" w:pos="8640"/>
      </w:tabs>
    </w:pPr>
  </w:style>
  <w:style w:type="character" w:customStyle="1" w:styleId="HeaderChar">
    <w:name w:val="Header Char"/>
    <w:basedOn w:val="DefaultParagraphFont"/>
    <w:link w:val="Header"/>
    <w:uiPriority w:val="99"/>
    <w:rsid w:val="00836EFF"/>
  </w:style>
  <w:style w:type="paragraph" w:styleId="Footer">
    <w:name w:val="footer"/>
    <w:basedOn w:val="Normal"/>
    <w:link w:val="FooterChar"/>
    <w:uiPriority w:val="99"/>
    <w:unhideWhenUsed/>
    <w:rsid w:val="00836EFF"/>
    <w:pPr>
      <w:tabs>
        <w:tab w:val="center" w:pos="4320"/>
        <w:tab w:val="right" w:pos="8640"/>
      </w:tabs>
    </w:pPr>
  </w:style>
  <w:style w:type="character" w:customStyle="1" w:styleId="FooterChar">
    <w:name w:val="Footer Char"/>
    <w:basedOn w:val="DefaultParagraphFont"/>
    <w:link w:val="Footer"/>
    <w:uiPriority w:val="99"/>
    <w:rsid w:val="00836EFF"/>
  </w:style>
  <w:style w:type="character" w:styleId="PlaceholderText">
    <w:name w:val="Placeholder Text"/>
    <w:basedOn w:val="DefaultParagraphFont"/>
    <w:uiPriority w:val="99"/>
    <w:semiHidden/>
    <w:rsid w:val="006A0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jajuga\Downloads\GRCC%20Letterhead_07-31-2019%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27D9-6134-473D-B548-E32CD5F3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GRCC Letterhead_07-31-2019 (Word)</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Jajuga</dc:creator>
  <cp:keywords/>
  <dc:description/>
  <cp:lastModifiedBy>Leigh Jajuga</cp:lastModifiedBy>
  <cp:revision>2</cp:revision>
  <cp:lastPrinted>2019-07-31T18:19:00Z</cp:lastPrinted>
  <dcterms:created xsi:type="dcterms:W3CDTF">2019-08-01T05:14:00Z</dcterms:created>
  <dcterms:modified xsi:type="dcterms:W3CDTF">2019-08-01T05:14:00Z</dcterms:modified>
</cp:coreProperties>
</file>