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F3" w:rsidRDefault="00A82FF3" w:rsidP="00A034F0">
      <w:pPr>
        <w:rPr>
          <w:rFonts w:ascii="Calibri Light" w:hAnsi="Calibri Light" w:cs="Calibri Light"/>
        </w:rPr>
      </w:pPr>
      <w:bookmarkStart w:id="0" w:name="_Toc488094892"/>
    </w:p>
    <w:p w:rsidR="00C6652A" w:rsidRDefault="00C6652A" w:rsidP="006C6C27">
      <w:pPr>
        <w:pStyle w:val="Heading2"/>
      </w:pPr>
      <w:r>
        <w:t>Appendix A:</w:t>
      </w:r>
    </w:p>
    <w:p w:rsidR="006C6C27" w:rsidRPr="0062281B" w:rsidRDefault="006C6C27" w:rsidP="007B0793">
      <w:pPr>
        <w:pStyle w:val="Heading2"/>
      </w:pPr>
      <w:r w:rsidRPr="0062281B">
        <w:t xml:space="preserve">PRIOR LEARNING </w:t>
      </w:r>
      <w:r w:rsidR="007B0793" w:rsidRPr="0062281B">
        <w:t xml:space="preserve">ASSESSMENT </w:t>
      </w:r>
      <w:bookmarkStart w:id="1" w:name="_Toc488094893"/>
      <w:bookmarkEnd w:id="0"/>
      <w:r w:rsidR="007B0793" w:rsidRPr="0062281B">
        <w:t>INFORMATION RELEASE FORM</w:t>
      </w:r>
      <w:bookmarkEnd w:id="1"/>
      <w:r w:rsidR="007B0793" w:rsidRPr="0062281B">
        <w:t xml:space="preserve"> </w:t>
      </w:r>
    </w:p>
    <w:p w:rsidR="006C6C27" w:rsidRPr="0062281B" w:rsidRDefault="006C6C27" w:rsidP="006C6C27">
      <w:pPr>
        <w:spacing w:after="0" w:line="259" w:lineRule="auto"/>
        <w:ind w:left="60"/>
        <w:jc w:val="center"/>
      </w:pPr>
      <w:r w:rsidRPr="0062281B">
        <w:rPr>
          <w:b/>
        </w:rPr>
        <w:t xml:space="preserve"> </w:t>
      </w:r>
    </w:p>
    <w:p w:rsidR="00C6652A" w:rsidRDefault="006C6C27" w:rsidP="006C6C27">
      <w:pPr>
        <w:tabs>
          <w:tab w:val="center" w:pos="1440"/>
          <w:tab w:val="center" w:pos="2160"/>
          <w:tab w:val="center" w:pos="2881"/>
          <w:tab w:val="right" w:pos="8641"/>
        </w:tabs>
        <w:ind w:left="-15"/>
      </w:pPr>
      <w:r w:rsidRPr="0062281B">
        <w:t xml:space="preserve">Date: </w:t>
      </w:r>
      <w:sdt>
        <w:sdtPr>
          <w:id w:val="1347291570"/>
          <w:placeholder>
            <w:docPart w:val="DefaultPlaceholder_-185401344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6C6C27" w:rsidRPr="0062281B" w:rsidRDefault="00EE4B21" w:rsidP="00EE4B21">
      <w:pPr>
        <w:tabs>
          <w:tab w:val="center" w:pos="1440"/>
          <w:tab w:val="center" w:pos="2160"/>
          <w:tab w:val="center" w:pos="2881"/>
          <w:tab w:val="right" w:pos="8641"/>
        </w:tabs>
        <w:ind w:left="-15"/>
      </w:pPr>
      <w:r>
        <w:t>Student Name</w:t>
      </w:r>
      <w:r w:rsidR="006C6C27" w:rsidRPr="0062281B">
        <w:t xml:space="preserve">: </w:t>
      </w:r>
      <w:sdt>
        <w:sdtPr>
          <w:id w:val="1107080841"/>
          <w:placeholder>
            <w:docPart w:val="DefaultPlaceholder_-185401344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>
        <w:t xml:space="preserve">        Student ID Number</w:t>
      </w:r>
      <w:r w:rsidR="006C6C27" w:rsidRPr="0062281B">
        <w:t xml:space="preserve">: </w:t>
      </w:r>
      <w:sdt>
        <w:sdtPr>
          <w:id w:val="352849410"/>
          <w:placeholder>
            <w:docPart w:val="DefaultPlaceholder_-185401344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6C6C27" w:rsidRPr="0062281B" w:rsidRDefault="006C6C27" w:rsidP="00C6652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right" w:pos="8641"/>
        </w:tabs>
        <w:ind w:left="-15"/>
      </w:pPr>
      <w:r w:rsidRPr="0062281B">
        <w:t xml:space="preserve">Address: </w:t>
      </w:r>
      <w:sdt>
        <w:sdtPr>
          <w:id w:val="-1372921493"/>
          <w:placeholder>
            <w:docPart w:val="DefaultPlaceholder_-185401344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9C0BEC" w:rsidRDefault="00C6652A" w:rsidP="006C6C27">
      <w:pPr>
        <w:ind w:left="-5"/>
      </w:pPr>
      <w:r w:rsidRPr="0062281B">
        <w:t xml:space="preserve">City: </w:t>
      </w:r>
      <w:sdt>
        <w:sdtPr>
          <w:id w:val="863641542"/>
          <w:placeholder>
            <w:docPart w:val="DefaultPlaceholder_-185401344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6C6C27" w:rsidRPr="0062281B" w:rsidRDefault="00C6652A" w:rsidP="006C6C27">
      <w:pPr>
        <w:ind w:left="-5"/>
      </w:pPr>
      <w:r w:rsidRPr="0062281B">
        <w:t xml:space="preserve">State: </w:t>
      </w:r>
      <w:sdt>
        <w:sdtPr>
          <w:id w:val="-1965646792"/>
          <w:placeholder>
            <w:docPart w:val="C7EE0557FFA14420886EF128A52B5A94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 w:rsidR="009C0BEC" w:rsidRPr="0062281B">
        <w:t xml:space="preserve"> </w:t>
      </w:r>
      <w:r w:rsidR="00EE4B21">
        <w:t xml:space="preserve">                              </w:t>
      </w:r>
      <w:r w:rsidRPr="0062281B">
        <w:t xml:space="preserve">Zip: </w:t>
      </w:r>
      <w:sdt>
        <w:sdtPr>
          <w:id w:val="1833569583"/>
          <w:placeholder>
            <w:docPart w:val="8A2B62E934B748EC903CD0BD16714324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C6652A" w:rsidP="00C6652A">
      <w:pPr>
        <w:tabs>
          <w:tab w:val="center" w:pos="720"/>
          <w:tab w:val="center" w:pos="1440"/>
          <w:tab w:val="center" w:pos="2160"/>
          <w:tab w:val="center" w:pos="2881"/>
          <w:tab w:val="right" w:pos="8641"/>
        </w:tabs>
        <w:ind w:left="-15"/>
      </w:pPr>
      <w:r>
        <w:t xml:space="preserve">I, </w:t>
      </w:r>
      <w:sdt>
        <w:sdtPr>
          <w:id w:val="-99799422"/>
          <w:placeholder>
            <w:docPart w:val="A2BE99DCDA78485793499C0C406069D0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 w:rsidR="009C0BEC" w:rsidRPr="0062281B">
        <w:t xml:space="preserve"> </w:t>
      </w:r>
      <w:r w:rsidR="006C6C27" w:rsidRPr="0062281B">
        <w:t xml:space="preserve">authorize you to release information </w:t>
      </w:r>
      <w:r w:rsidRPr="0062281B">
        <w:t>in regard to</w:t>
      </w:r>
      <w:r w:rsidR="006C6C27" w:rsidRPr="0062281B">
        <w:t xml:space="preserve"> my</w:t>
      </w:r>
      <w:r w:rsidR="006C6C27" w:rsidRPr="0062281B">
        <w:rPr>
          <w:u w:val="single" w:color="000000"/>
        </w:rPr>
        <w:t xml:space="preserve"> </w:t>
      </w:r>
      <w:r w:rsidR="006C6C27" w:rsidRPr="0062281B">
        <w:t xml:space="preserve">training, job and responsibilities to Grand Rapids Community College staff or their representative on request for the purpose of assessing my prior learning credentials.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6C6C27" w:rsidP="006C6C27">
      <w:pPr>
        <w:ind w:left="-5"/>
      </w:pPr>
      <w:r w:rsidRPr="0062281B">
        <w:t xml:space="preserve">This release is valid until revoked at my request.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C6652A" w:rsidRDefault="000B5B5D" w:rsidP="006C6C27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  <w:sdt>
        <w:sdtPr>
          <w:id w:val="-1508046668"/>
          <w:placeholder>
            <w:docPart w:val="3D97BF64216C4F2F9766B346B9C170F4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 w:rsidR="009C0BEC">
        <w:t xml:space="preserve"> </w:t>
      </w:r>
      <w:r w:rsidR="00C6652A">
        <w:softHyphen/>
      </w:r>
      <w:r w:rsidR="00C6652A">
        <w:softHyphen/>
      </w:r>
      <w:r w:rsidR="00C6652A">
        <w:softHyphen/>
      </w:r>
      <w:r w:rsidR="00C6652A">
        <w:softHyphen/>
      </w:r>
      <w:r w:rsidR="00C6652A">
        <w:softHyphen/>
      </w:r>
      <w:r w:rsidR="009C0BEC">
        <w:tab/>
      </w:r>
      <w:r w:rsidR="009C0BEC">
        <w:tab/>
      </w:r>
      <w:r w:rsidR="009C0BEC">
        <w:tab/>
        <w:t xml:space="preserve">                </w:t>
      </w:r>
      <w:r w:rsidR="009C0BEC">
        <w:tab/>
      </w:r>
      <w:sdt>
        <w:sdtPr>
          <w:id w:val="412738500"/>
          <w:placeholder>
            <w:docPart w:val="80F7815389DF4A33A8B89E2474506835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 w:rsidR="00C6652A" w:rsidRPr="0062281B">
        <w:t xml:space="preserve">     </w:t>
      </w:r>
    </w:p>
    <w:p w:rsidR="006C6C27" w:rsidRPr="0062281B" w:rsidRDefault="006C6C27" w:rsidP="006C6C27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  <w:r w:rsidRPr="0062281B">
        <w:t xml:space="preserve">Student Signature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Date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C6652A" w:rsidRDefault="006C6C27" w:rsidP="006C6C27">
      <w:pPr>
        <w:spacing w:after="0" w:line="259" w:lineRule="auto"/>
        <w:rPr>
          <w:sz w:val="16"/>
          <w:szCs w:val="16"/>
        </w:rPr>
      </w:pPr>
      <w:r w:rsidRPr="0062281B">
        <w:t xml:space="preserve"> </w:t>
      </w:r>
      <w:r w:rsidR="00C6652A">
        <w:rPr>
          <w:sz w:val="16"/>
          <w:szCs w:val="16"/>
        </w:rPr>
        <w:t>Only complete section below this line if you are revoking authorization.</w:t>
      </w:r>
    </w:p>
    <w:p w:rsidR="006C6C27" w:rsidRPr="0062281B" w:rsidRDefault="006C6C27" w:rsidP="006C6C27">
      <w:pPr>
        <w:ind w:left="-5"/>
      </w:pPr>
      <w:r w:rsidRPr="0062281B">
        <w:t xml:space="preserve">************************************************************************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6C6C27" w:rsidP="006C6C27">
      <w:pPr>
        <w:spacing w:after="0" w:line="259" w:lineRule="auto"/>
      </w:pPr>
      <w:r w:rsidRPr="0062281B">
        <w:t xml:space="preserve"> </w:t>
      </w:r>
    </w:p>
    <w:p w:rsidR="006C6C27" w:rsidRPr="0062281B" w:rsidRDefault="006C6C27" w:rsidP="006C6C27">
      <w:pPr>
        <w:ind w:left="-5"/>
      </w:pPr>
      <w:r w:rsidRPr="0062281B">
        <w:t xml:space="preserve">I hereby revoke the above information. </w:t>
      </w:r>
    </w:p>
    <w:bookmarkStart w:id="2" w:name="_Toc488094894"/>
    <w:p w:rsidR="00C6652A" w:rsidRDefault="000B5B5D" w:rsidP="00C6652A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  <w:sdt>
        <w:sdtPr>
          <w:id w:val="-2126535818"/>
          <w:placeholder>
            <w:docPart w:val="4959BF85378144C38C388BCE2E398FAA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  <w:r w:rsidR="009C0BEC">
        <w:t xml:space="preserve"> </w:t>
      </w:r>
      <w:r w:rsidR="009C0BEC">
        <w:tab/>
      </w:r>
      <w:r w:rsidR="009C0BEC">
        <w:tab/>
      </w:r>
      <w:r w:rsidR="009C0BEC">
        <w:tab/>
        <w:t xml:space="preserve">               </w:t>
      </w:r>
      <w:r w:rsidR="009C0BEC">
        <w:tab/>
      </w:r>
      <w:r w:rsidR="00C6652A">
        <w:softHyphen/>
      </w:r>
      <w:r w:rsidR="00C6652A">
        <w:softHyphen/>
      </w:r>
      <w:r w:rsidR="00C6652A">
        <w:softHyphen/>
      </w:r>
      <w:r w:rsidR="00C6652A">
        <w:softHyphen/>
      </w:r>
      <w:r w:rsidR="00C6652A">
        <w:softHyphen/>
      </w:r>
      <w:r w:rsidR="009C0BEC" w:rsidRPr="009C0BEC">
        <w:t xml:space="preserve"> </w:t>
      </w:r>
      <w:sdt>
        <w:sdtPr>
          <w:id w:val="-1274552961"/>
          <w:placeholder>
            <w:docPart w:val="5D72B44266004286B8434CDAD86ECCFC"/>
          </w:placeholder>
          <w:showingPlcHdr/>
        </w:sdtPr>
        <w:sdtEndPr/>
        <w:sdtContent>
          <w:r w:rsidR="009C0BEC" w:rsidRPr="00D95A95">
            <w:rPr>
              <w:rStyle w:val="PlaceholderText"/>
            </w:rPr>
            <w:t>Click or tap here to enter text.</w:t>
          </w:r>
        </w:sdtContent>
      </w:sdt>
    </w:p>
    <w:p w:rsidR="00C6652A" w:rsidRPr="0062281B" w:rsidRDefault="00C6652A" w:rsidP="00C6652A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  <w:r w:rsidRPr="0062281B">
        <w:t xml:space="preserve">Student Signature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 </w:t>
      </w:r>
      <w:r w:rsidRPr="0062281B">
        <w:tab/>
        <w:t xml:space="preserve">Date </w:t>
      </w:r>
    </w:p>
    <w:p w:rsidR="00C6652A" w:rsidRDefault="00C6652A" w:rsidP="00C6652A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</w:p>
    <w:p w:rsidR="00C6652A" w:rsidRDefault="00C6652A" w:rsidP="00C6652A">
      <w:pPr>
        <w:tabs>
          <w:tab w:val="center" w:pos="2160"/>
          <w:tab w:val="center" w:pos="2881"/>
          <w:tab w:val="center" w:pos="3601"/>
          <w:tab w:val="center" w:pos="4321"/>
          <w:tab w:val="center" w:pos="5267"/>
        </w:tabs>
        <w:ind w:left="-15"/>
      </w:pPr>
    </w:p>
    <w:p w:rsidR="00A82FF3" w:rsidRDefault="00A82FF3">
      <w:r>
        <w:br w:type="page"/>
      </w:r>
    </w:p>
    <w:sdt>
      <w:sdtPr>
        <w:rPr>
          <w:rFonts w:asciiTheme="minorHAnsi" w:hAnsiTheme="minorHAnsi"/>
          <w:sz w:val="20"/>
          <w:szCs w:val="20"/>
        </w:rPr>
        <w:id w:val="-1497795304"/>
        <w:lock w:val="contentLocked"/>
        <w:placeholder>
          <w:docPart w:val="DefaultPlaceholder_-1854013440"/>
        </w:placeholder>
        <w:group/>
      </w:sdtPr>
      <w:sdtEndPr/>
      <w:sdtContent>
        <w:p w:rsidR="00C6652A" w:rsidRPr="00A82FF3" w:rsidRDefault="00C6652A" w:rsidP="00A82FF3">
          <w:pPr>
            <w:pStyle w:val="Heading2"/>
          </w:pPr>
          <w:r>
            <w:t>Appendix B:</w:t>
          </w:r>
        </w:p>
        <w:p w:rsidR="006C6C27" w:rsidRPr="00C6652A" w:rsidRDefault="00FB5560" w:rsidP="00C6652A">
          <w:pPr>
            <w:pStyle w:val="Heading2"/>
          </w:pPr>
          <w:r w:rsidRPr="0062281B">
            <w:t>REQUEST FOR PRIOR LEARNING PORTFOLIO EVALUATION</w:t>
          </w:r>
          <w:bookmarkEnd w:id="2"/>
          <w:r w:rsidRPr="0062281B">
            <w:t xml:space="preserve"> </w:t>
          </w:r>
          <w:r w:rsidR="00B0133C">
            <w:t>FORM</w:t>
          </w:r>
        </w:p>
        <w:p w:rsidR="006C6C27" w:rsidRPr="0062281B" w:rsidRDefault="006C6C27" w:rsidP="006C6C27">
          <w:pPr>
            <w:spacing w:after="0" w:line="259" w:lineRule="auto"/>
            <w:ind w:left="60"/>
            <w:jc w:val="center"/>
          </w:pPr>
          <w:r w:rsidRPr="0062281B">
            <w:rPr>
              <w:b/>
            </w:rPr>
            <w:t xml:space="preserve"> </w:t>
          </w:r>
        </w:p>
        <w:p w:rsidR="006C6C27" w:rsidRPr="0062281B" w:rsidRDefault="006C6C27" w:rsidP="006C6C27">
          <w:pPr>
            <w:spacing w:after="0" w:line="259" w:lineRule="auto"/>
          </w:pPr>
          <w:r w:rsidRPr="0062281B">
            <w:t xml:space="preserve"> </w:t>
          </w:r>
        </w:p>
        <w:p w:rsidR="00EE4B21" w:rsidRDefault="00EE4B21" w:rsidP="00EE4B21">
          <w:pPr>
            <w:tabs>
              <w:tab w:val="center" w:pos="1440"/>
              <w:tab w:val="center" w:pos="2160"/>
              <w:tab w:val="center" w:pos="2881"/>
              <w:tab w:val="right" w:pos="8641"/>
            </w:tabs>
            <w:ind w:left="-15"/>
          </w:pPr>
          <w:r w:rsidRPr="0062281B">
            <w:t xml:space="preserve">Date: </w:t>
          </w:r>
          <w:sdt>
            <w:sdtPr>
              <w:id w:val="562600360"/>
              <w:placeholder>
                <w:docPart w:val="25A17319A19E4567A34F966D19C60A56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EE4B21" w:rsidRPr="0062281B" w:rsidRDefault="00EE4B21" w:rsidP="00EE4B21">
          <w:pPr>
            <w:tabs>
              <w:tab w:val="center" w:pos="1440"/>
              <w:tab w:val="center" w:pos="2160"/>
              <w:tab w:val="center" w:pos="2881"/>
              <w:tab w:val="right" w:pos="8641"/>
            </w:tabs>
            <w:ind w:left="-15"/>
          </w:pPr>
          <w:r>
            <w:t>Student Name</w:t>
          </w:r>
          <w:r w:rsidRPr="0062281B">
            <w:t xml:space="preserve">: </w:t>
          </w:r>
          <w:sdt>
            <w:sdtPr>
              <w:id w:val="709694481"/>
              <w:placeholder>
                <w:docPart w:val="25A17319A19E4567A34F966D19C60A56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  <w:r>
            <w:t xml:space="preserve">        Student ID Number</w:t>
          </w:r>
          <w:r w:rsidRPr="0062281B">
            <w:t xml:space="preserve">: </w:t>
          </w:r>
          <w:sdt>
            <w:sdtPr>
              <w:id w:val="440652969"/>
              <w:placeholder>
                <w:docPart w:val="25A17319A19E4567A34F966D19C60A56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EE4B21" w:rsidRPr="0062281B" w:rsidRDefault="00EE4B21" w:rsidP="00EE4B21">
          <w:pPr>
            <w:tabs>
              <w:tab w:val="center" w:pos="1440"/>
              <w:tab w:val="center" w:pos="2160"/>
              <w:tab w:val="center" w:pos="2881"/>
              <w:tab w:val="center" w:pos="3601"/>
              <w:tab w:val="center" w:pos="4321"/>
              <w:tab w:val="center" w:pos="5041"/>
              <w:tab w:val="center" w:pos="5761"/>
              <w:tab w:val="center" w:pos="6481"/>
              <w:tab w:val="center" w:pos="7201"/>
              <w:tab w:val="center" w:pos="7922"/>
              <w:tab w:val="right" w:pos="8641"/>
            </w:tabs>
            <w:ind w:left="-15"/>
          </w:pPr>
          <w:r w:rsidRPr="0062281B">
            <w:t xml:space="preserve">Address: </w:t>
          </w:r>
          <w:sdt>
            <w:sdtPr>
              <w:id w:val="-1120448194"/>
              <w:placeholder>
                <w:docPart w:val="25A17319A19E4567A34F966D19C60A56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EE4B21" w:rsidRDefault="00EE4B21" w:rsidP="00EE4B21">
          <w:pPr>
            <w:ind w:left="-5"/>
          </w:pPr>
          <w:r w:rsidRPr="0062281B">
            <w:t xml:space="preserve">City: </w:t>
          </w:r>
          <w:sdt>
            <w:sdtPr>
              <w:id w:val="-70114002"/>
              <w:placeholder>
                <w:docPart w:val="25A17319A19E4567A34F966D19C60A56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EE4B21" w:rsidRPr="0062281B" w:rsidRDefault="00EE4B21" w:rsidP="00EE4B21">
          <w:pPr>
            <w:ind w:left="-5"/>
          </w:pPr>
          <w:r w:rsidRPr="0062281B">
            <w:t xml:space="preserve">State: </w:t>
          </w:r>
          <w:sdt>
            <w:sdtPr>
              <w:id w:val="-1641109147"/>
              <w:placeholder>
                <w:docPart w:val="B0EF32A017C44EDB959B4028F883038D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  <w:r w:rsidRPr="0062281B">
            <w:t xml:space="preserve"> </w:t>
          </w:r>
          <w:r>
            <w:t xml:space="preserve">                              </w:t>
          </w:r>
          <w:r w:rsidRPr="0062281B">
            <w:t xml:space="preserve">Zip: </w:t>
          </w:r>
          <w:sdt>
            <w:sdtPr>
              <w:id w:val="-615361731"/>
              <w:placeholder>
                <w:docPart w:val="351840AAD0DF4B24A747AD30CFF1112A"/>
              </w:placeholder>
              <w:showingPlcHdr/>
            </w:sdtPr>
            <w:sdtEndPr/>
            <w:sdtContent>
              <w:r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6C6C27" w:rsidRPr="0062281B" w:rsidRDefault="006C6C27" w:rsidP="00EE4B21">
          <w:pPr>
            <w:ind w:left="-5"/>
          </w:pPr>
          <w:r w:rsidRPr="0062281B">
            <w:t xml:space="preserve">Phone: </w:t>
          </w:r>
          <w:sdt>
            <w:sdtPr>
              <w:id w:val="-1266533106"/>
              <w:placeholder>
                <w:docPart w:val="ACA39AB083AD4D93AFA19C5D241BB06E"/>
              </w:placeholder>
              <w:showingPlcHdr/>
            </w:sdtPr>
            <w:sdtEndPr/>
            <w:sdtContent>
              <w:r w:rsidR="004D6F0D" w:rsidRPr="00D95A95">
                <w:rPr>
                  <w:rStyle w:val="PlaceholderText"/>
                </w:rPr>
                <w:t>Click or tap here to enter text.</w:t>
              </w:r>
            </w:sdtContent>
          </w:sdt>
          <w:r w:rsidR="004D6F0D" w:rsidRPr="0062281B">
            <w:t xml:space="preserve"> </w:t>
          </w:r>
          <w:r w:rsidR="00EE4B21">
            <w:t xml:space="preserve">           </w:t>
          </w:r>
          <w:r w:rsidRPr="0062281B">
            <w:t xml:space="preserve"> </w:t>
          </w:r>
        </w:p>
        <w:p w:rsidR="006C6C27" w:rsidRPr="0062281B" w:rsidRDefault="006C6C27" w:rsidP="00EE4B21">
          <w:pPr>
            <w:ind w:left="-5"/>
          </w:pPr>
          <w:r w:rsidRPr="0062281B">
            <w:t xml:space="preserve">E-mail Address: </w:t>
          </w:r>
          <w:sdt>
            <w:sdtPr>
              <w:id w:val="349609200"/>
              <w:placeholder>
                <w:docPart w:val="08B209D5BDA944CCA0A51B79FBBAFE4E"/>
              </w:placeholder>
              <w:showingPlcHdr/>
            </w:sdtPr>
            <w:sdtEndPr/>
            <w:sdtContent>
              <w:r w:rsidR="004D6F0D" w:rsidRPr="00D95A95">
                <w:rPr>
                  <w:rStyle w:val="PlaceholderText"/>
                </w:rPr>
                <w:t>Click or tap here to enter text.</w:t>
              </w:r>
            </w:sdtContent>
          </w:sdt>
          <w:r w:rsidR="004D6F0D" w:rsidRPr="0062281B">
            <w:t xml:space="preserve"> </w:t>
          </w:r>
          <w:r w:rsidR="00EE4B21">
            <w:t xml:space="preserve">       </w:t>
          </w:r>
        </w:p>
        <w:p w:rsidR="00EE4B21" w:rsidRDefault="00EE4B21" w:rsidP="00EE4B21">
          <w:pPr>
            <w:ind w:left="-5"/>
          </w:pPr>
        </w:p>
        <w:p w:rsidR="006C6C27" w:rsidRPr="0062281B" w:rsidRDefault="006C6C27" w:rsidP="00EE4B21">
          <w:pPr>
            <w:ind w:left="-5"/>
          </w:pPr>
          <w:r w:rsidRPr="0062281B">
            <w:t xml:space="preserve">Curriculum: </w:t>
          </w:r>
          <w:sdt>
            <w:sdtPr>
              <w:id w:val="-809321225"/>
              <w:placeholder>
                <w:docPart w:val="7389CC429D86407191F39189A36D6A17"/>
              </w:placeholder>
              <w:showingPlcHdr/>
            </w:sdtPr>
            <w:sdtEndPr/>
            <w:sdtContent>
              <w:r w:rsidR="004D6F0D"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6C6C27" w:rsidRPr="0062281B" w:rsidRDefault="006C6C27" w:rsidP="00EE4B21">
          <w:pPr>
            <w:ind w:left="-5"/>
          </w:pPr>
          <w:r w:rsidRPr="0062281B">
            <w:t xml:space="preserve">Faculty </w:t>
          </w:r>
          <w:r w:rsidR="00A82FF3" w:rsidRPr="0062281B">
            <w:t>Advisor</w:t>
          </w:r>
          <w:r w:rsidR="00EE4B21">
            <w:t xml:space="preserve"> (if known)</w:t>
          </w:r>
          <w:r w:rsidR="00A82FF3" w:rsidRPr="0062281B">
            <w:t xml:space="preserve">: </w:t>
          </w:r>
          <w:sdt>
            <w:sdtPr>
              <w:id w:val="300117505"/>
              <w:placeholder>
                <w:docPart w:val="6F3F5E71645C4ACB8EB87638B1883447"/>
              </w:placeholder>
              <w:showingPlcHdr/>
            </w:sdtPr>
            <w:sdtEndPr/>
            <w:sdtContent>
              <w:r w:rsidR="004D6F0D"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6C6C27" w:rsidRPr="0062281B" w:rsidRDefault="006C6C27" w:rsidP="006C6C27">
          <w:pPr>
            <w:ind w:left="-5"/>
          </w:pPr>
          <w:r w:rsidRPr="0062281B">
            <w:t xml:space="preserve">Course Title &amp; Number: </w:t>
          </w:r>
          <w:sdt>
            <w:sdtPr>
              <w:id w:val="-191228520"/>
              <w:placeholder>
                <w:docPart w:val="D38B9F588DB548A0A40B446F9C4AF03F"/>
              </w:placeholder>
              <w:showingPlcHdr/>
            </w:sdtPr>
            <w:sdtEndPr/>
            <w:sdtContent>
              <w:r w:rsidR="004D6F0D" w:rsidRPr="00D95A95">
                <w:rPr>
                  <w:rStyle w:val="PlaceholderText"/>
                </w:rPr>
                <w:t>Click or tap here to enter text.</w:t>
              </w:r>
            </w:sdtContent>
          </w:sdt>
        </w:p>
        <w:p w:rsidR="004D6F0D" w:rsidRDefault="006C6C27" w:rsidP="00565F56">
          <w:pPr>
            <w:spacing w:after="0" w:line="259" w:lineRule="auto"/>
          </w:pPr>
          <w:r w:rsidRPr="0062281B">
            <w:t xml:space="preserve"> </w:t>
          </w:r>
          <w:r w:rsidR="00745F8E">
            <w:t>List o</w:t>
          </w:r>
          <w:r w:rsidRPr="0062281B">
            <w:t xml:space="preserve">ther credit(s) earned in the same discipline.  Include all transfer credits, CLEP, Challenge exam, PLA, and earned credits: </w:t>
          </w:r>
        </w:p>
        <w:sdt>
          <w:sdtPr>
            <w:id w:val="2122563133"/>
            <w15:repeatingSection/>
          </w:sdtPr>
          <w:sdtEndPr/>
          <w:sdtContent>
            <w:sdt>
              <w:sdtPr>
                <w:id w:val="1578325003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p w:rsidR="00565F56" w:rsidRPr="00565F56" w:rsidRDefault="00565F56" w:rsidP="00565F56">
                  <w:pPr>
                    <w:spacing w:after="0" w:line="259" w:lineRule="auto"/>
                    <w:rPr>
                      <w:rStyle w:val="PlaceholderText"/>
                    </w:rPr>
                  </w:pPr>
                  <w:r w:rsidRPr="00565F56">
                    <w:rPr>
                      <w:rStyle w:val="PlaceholderText"/>
                    </w:rPr>
                    <w:t xml:space="preserve">Click or tap here to enter text. </w:t>
                  </w:r>
                </w:p>
                <w:p w:rsidR="00565F56" w:rsidRDefault="00565F56" w:rsidP="00565F56">
                  <w:pPr>
                    <w:spacing w:after="0" w:line="259" w:lineRule="auto"/>
                    <w:rPr>
                      <w:rStyle w:val="PlaceholderText"/>
                    </w:rPr>
                  </w:pPr>
                  <w:r w:rsidRPr="00565F56">
                    <w:rPr>
                      <w:rStyle w:val="PlaceholderText"/>
                    </w:rPr>
                    <w:t>Hit enter key to make a new line</w:t>
                  </w:r>
                  <w:r>
                    <w:rPr>
                      <w:rStyle w:val="PlaceholderText"/>
                    </w:rPr>
                    <w:t>.</w:t>
                  </w:r>
                </w:p>
                <w:p w:rsidR="00565F56" w:rsidRDefault="000B5B5D" w:rsidP="00565F56">
                  <w:pPr>
                    <w:spacing w:after="0" w:line="259" w:lineRule="auto"/>
                  </w:pPr>
                </w:p>
              </w:sdtContent>
            </w:sdt>
          </w:sdtContent>
        </w:sdt>
        <w:p w:rsidR="00565F56" w:rsidRDefault="00565F56" w:rsidP="00565F56">
          <w:pPr>
            <w:spacing w:after="0" w:line="259" w:lineRule="auto"/>
          </w:pPr>
        </w:p>
        <w:p w:rsidR="00565F56" w:rsidRPr="0062281B" w:rsidRDefault="00565F56" w:rsidP="00565F56">
          <w:pPr>
            <w:spacing w:after="0" w:line="259" w:lineRule="auto"/>
          </w:pPr>
        </w:p>
        <w:p w:rsidR="006C6C27" w:rsidRPr="0062281B" w:rsidRDefault="006C6C27" w:rsidP="006C6C27">
          <w:pPr>
            <w:spacing w:after="0" w:line="259" w:lineRule="auto"/>
          </w:pPr>
          <w:r w:rsidRPr="0062281B">
            <w:t xml:space="preserve"> </w:t>
          </w:r>
        </w:p>
        <w:p w:rsidR="006C6C27" w:rsidRPr="0062281B" w:rsidRDefault="006C6C27" w:rsidP="009869DB">
          <w:pPr>
            <w:spacing w:after="0" w:line="259" w:lineRule="auto"/>
          </w:pPr>
          <w:r w:rsidRPr="0062281B">
            <w:rPr>
              <w:b/>
            </w:rPr>
            <w:t xml:space="preserve"> </w:t>
          </w:r>
          <w:r w:rsidR="003A5701">
            <w:rPr>
              <w:b/>
            </w:rPr>
            <w:t>INCLUDE</w:t>
          </w:r>
          <w:r w:rsidRPr="0062281B">
            <w:rPr>
              <w:b/>
            </w:rPr>
            <w:t xml:space="preserve"> COURSE DESCRIPTION </w:t>
          </w:r>
          <w:r w:rsidR="003A5701">
            <w:rPr>
              <w:b/>
            </w:rPr>
            <w:t xml:space="preserve">AND </w:t>
          </w:r>
          <w:r w:rsidR="009869DB">
            <w:rPr>
              <w:b/>
            </w:rPr>
            <w:t>LEARNING OUTCOMES</w:t>
          </w:r>
          <w:r w:rsidR="003A5701">
            <w:rPr>
              <w:b/>
            </w:rPr>
            <w:t xml:space="preserve"> TO SECTION II OF</w:t>
          </w:r>
          <w:r w:rsidR="0061655A" w:rsidRPr="0062281B">
            <w:rPr>
              <w:b/>
            </w:rPr>
            <w:t xml:space="preserve"> YOUR</w:t>
          </w:r>
          <w:r w:rsidRPr="0062281B">
            <w:rPr>
              <w:b/>
            </w:rPr>
            <w:t xml:space="preserve"> PORTFOLIO. </w:t>
          </w:r>
        </w:p>
        <w:p w:rsidR="006C6C27" w:rsidRPr="0062281B" w:rsidRDefault="006C6C27" w:rsidP="006C6C27">
          <w:pPr>
            <w:spacing w:after="0" w:line="259" w:lineRule="auto"/>
          </w:pPr>
          <w:r w:rsidRPr="0062281B">
            <w:rPr>
              <w:b/>
            </w:rPr>
            <w:t xml:space="preserve"> </w:t>
          </w:r>
        </w:p>
        <w:p w:rsidR="00565F56" w:rsidRDefault="006C6C27" w:rsidP="003A5701">
          <w:pPr>
            <w:spacing w:after="13" w:line="249" w:lineRule="auto"/>
            <w:ind w:left="-5"/>
            <w:rPr>
              <w:b/>
            </w:rPr>
          </w:pPr>
          <w:r w:rsidRPr="0062281B">
            <w:rPr>
              <w:b/>
            </w:rPr>
            <w:t xml:space="preserve">Assessor will complete review of portfolio and return results in approximately four (4) weeks. </w:t>
          </w:r>
          <w:bookmarkStart w:id="3" w:name="_Toc488094895"/>
        </w:p>
        <w:p w:rsidR="00FA1BDA" w:rsidRDefault="00FA1BDA">
          <w:pPr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sz w:val="28"/>
              <w:szCs w:val="28"/>
            </w:rPr>
            <w:br w:type="page"/>
          </w:r>
        </w:p>
      </w:sdtContent>
    </w:sdt>
    <w:p w:rsidR="00FA1BDA" w:rsidRPr="003A5701" w:rsidRDefault="00FA1BDA" w:rsidP="00FA1BDA">
      <w:pPr>
        <w:spacing w:after="13" w:line="249" w:lineRule="auto"/>
        <w:ind w:left="-5"/>
        <w:rPr>
          <w:rFonts w:asciiTheme="majorHAnsi" w:hAnsiTheme="majorHAnsi"/>
          <w:sz w:val="28"/>
          <w:szCs w:val="28"/>
        </w:rPr>
      </w:pPr>
      <w:bookmarkStart w:id="4" w:name="_Toc488094896"/>
      <w:bookmarkEnd w:id="3"/>
      <w:r w:rsidRPr="003A5701">
        <w:rPr>
          <w:rFonts w:asciiTheme="majorHAnsi" w:hAnsiTheme="majorHAnsi"/>
          <w:sz w:val="28"/>
          <w:szCs w:val="28"/>
        </w:rPr>
        <w:lastRenderedPageBreak/>
        <w:t>Appendix C:</w:t>
      </w:r>
    </w:p>
    <w:p w:rsidR="00FA1BDA" w:rsidRPr="00C2603F" w:rsidRDefault="00FA1BDA" w:rsidP="00FA1BDA">
      <w:pPr>
        <w:pStyle w:val="Heading2"/>
      </w:pPr>
      <w:r w:rsidRPr="00442D29">
        <w:t xml:space="preserve">PRIOR LEARNING ASSESSMENT STUDENT PAYMENT FORM </w:t>
      </w:r>
    </w:p>
    <w:p w:rsidR="00FA1BDA" w:rsidRPr="0062281B" w:rsidRDefault="00FA1BDA" w:rsidP="00FA1BDA">
      <w:pPr>
        <w:spacing w:after="34" w:line="259" w:lineRule="auto"/>
        <w:ind w:left="54"/>
        <w:jc w:val="center"/>
      </w:pPr>
      <w:r w:rsidRPr="0062281B">
        <w:rPr>
          <w:rFonts w:eastAsia="Calibri"/>
          <w:b/>
        </w:rPr>
        <w:t xml:space="preserve"> </w:t>
      </w:r>
    </w:p>
    <w:p w:rsidR="00FA1BDA" w:rsidRPr="0092687E" w:rsidRDefault="00FA1BDA" w:rsidP="00FA1BDA">
      <w:pPr>
        <w:tabs>
          <w:tab w:val="center" w:pos="1440"/>
          <w:tab w:val="center" w:pos="4880"/>
        </w:tabs>
        <w:spacing w:after="0" w:line="259" w:lineRule="auto"/>
        <w:ind w:left="-15"/>
      </w:pPr>
      <w:r>
        <w:rPr>
          <w:rFonts w:eastAsia="Calibri"/>
        </w:rPr>
        <w:t xml:space="preserve">Date:  </w:t>
      </w:r>
      <w:r w:rsidRPr="0062281B">
        <w:t>____________________________________________</w:t>
      </w:r>
      <w:r>
        <w:t>________________</w:t>
      </w:r>
      <w:r w:rsidRPr="0062281B">
        <w:t>____________________</w:t>
      </w:r>
      <w:r>
        <w:br/>
      </w:r>
      <w:r>
        <w:rPr>
          <w:rFonts w:eastAsia="Calibri"/>
        </w:rPr>
        <w:br/>
      </w:r>
      <w:r w:rsidRPr="0092687E">
        <w:rPr>
          <w:rFonts w:eastAsia="Calibri"/>
        </w:rPr>
        <w:t>Name</w:t>
      </w:r>
      <w:r>
        <w:rPr>
          <w:rFonts w:eastAsia="Calibri"/>
        </w:rPr>
        <w:t>:</w:t>
      </w:r>
      <w:r w:rsidRPr="0092687E">
        <w:t xml:space="preserve"> </w:t>
      </w:r>
      <w:r w:rsidRPr="0062281B">
        <w:t>____________________________________________</w:t>
      </w:r>
      <w:r>
        <w:t>________________</w:t>
      </w:r>
      <w:r w:rsidRPr="0062281B">
        <w:t>____________________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 </w:t>
      </w:r>
    </w:p>
    <w:p w:rsidR="00FA1BDA" w:rsidRPr="0092687E" w:rsidRDefault="00FA1BDA" w:rsidP="00FA1BDA">
      <w:pPr>
        <w:spacing w:after="0" w:line="259" w:lineRule="auto"/>
        <w:ind w:left="-5"/>
      </w:pPr>
      <w:r w:rsidRPr="0092687E">
        <w:rPr>
          <w:rFonts w:eastAsia="Calibri"/>
        </w:rPr>
        <w:t xml:space="preserve">PLA Submitted </w:t>
      </w:r>
      <w:r>
        <w:rPr>
          <w:rFonts w:eastAsia="Calibri"/>
        </w:rPr>
        <w:t>for Class Number:</w:t>
      </w:r>
      <w:r w:rsidRPr="0092687E">
        <w:rPr>
          <w:rFonts w:eastAsia="Calibri"/>
        </w:rPr>
        <w:t xml:space="preserve"> </w:t>
      </w:r>
      <w:r w:rsidRPr="0062281B">
        <w:t>________________________________</w:t>
      </w:r>
      <w:r>
        <w:t>_________________________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*One form for each class  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 </w:t>
      </w:r>
    </w:p>
    <w:p w:rsidR="00FA1BDA" w:rsidRPr="0092687E" w:rsidRDefault="00FA1BDA" w:rsidP="00FA1BDA">
      <w:pPr>
        <w:tabs>
          <w:tab w:val="center" w:pos="4879"/>
        </w:tabs>
        <w:spacing w:after="0" w:line="259" w:lineRule="auto"/>
        <w:ind w:left="-15"/>
      </w:pPr>
      <w:r>
        <w:rPr>
          <w:rFonts w:eastAsia="Calibri"/>
        </w:rPr>
        <w:t xml:space="preserve">Student Number: </w:t>
      </w:r>
      <w:r w:rsidRPr="0062281B">
        <w:t>________________________________</w:t>
      </w:r>
      <w:r>
        <w:t>________________________________________</w:t>
      </w:r>
    </w:p>
    <w:p w:rsidR="00FA1BDA" w:rsidRPr="0092687E" w:rsidRDefault="00FA1BDA" w:rsidP="00FA1BDA">
      <w:pPr>
        <w:spacing w:after="0" w:line="259" w:lineRule="auto"/>
      </w:pPr>
    </w:p>
    <w:p w:rsidR="00FA1BDA" w:rsidRPr="0092687E" w:rsidRDefault="00FA1BDA" w:rsidP="00FA1BDA">
      <w:pPr>
        <w:tabs>
          <w:tab w:val="center" w:pos="4911"/>
        </w:tabs>
        <w:spacing w:after="0" w:line="259" w:lineRule="auto"/>
        <w:ind w:left="-15"/>
      </w:pPr>
      <w:r>
        <w:rPr>
          <w:rFonts w:eastAsia="Calibri"/>
        </w:rPr>
        <w:t xml:space="preserve">Student Address: </w:t>
      </w:r>
      <w:r w:rsidRPr="0092687E">
        <w:rPr>
          <w:rFonts w:eastAsia="Calibri"/>
        </w:rPr>
        <w:t xml:space="preserve"> </w:t>
      </w:r>
      <w:r w:rsidRPr="0062281B">
        <w:t>________________________________</w:t>
      </w:r>
      <w:r>
        <w:t>_______________________________________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 </w:t>
      </w:r>
    </w:p>
    <w:p w:rsidR="00FA1BDA" w:rsidRPr="0092687E" w:rsidRDefault="00FA1BDA" w:rsidP="00FA1BDA">
      <w:pPr>
        <w:tabs>
          <w:tab w:val="center" w:pos="720"/>
          <w:tab w:val="center" w:pos="1440"/>
          <w:tab w:val="center" w:pos="4950"/>
        </w:tabs>
        <w:spacing w:after="0" w:line="259" w:lineRule="auto"/>
        <w:ind w:left="-15"/>
      </w:pPr>
      <w:r w:rsidRPr="0092687E">
        <w:rPr>
          <w:rFonts w:eastAsia="Calibri"/>
        </w:rPr>
        <w:t xml:space="preserve"> </w:t>
      </w:r>
      <w:r w:rsidRPr="0092687E">
        <w:rPr>
          <w:rFonts w:eastAsia="Calibri"/>
        </w:rPr>
        <w:tab/>
        <w:t xml:space="preserve"> </w:t>
      </w:r>
      <w:r w:rsidRPr="0092687E">
        <w:rPr>
          <w:rFonts w:eastAsia="Calibri"/>
        </w:rPr>
        <w:tab/>
      </w:r>
      <w:r>
        <w:rPr>
          <w:rFonts w:eastAsia="Calibri"/>
        </w:rPr>
        <w:t xml:space="preserve">                 </w:t>
      </w:r>
      <w:r w:rsidRPr="0092687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62281B">
        <w:t>________________________________</w:t>
      </w:r>
      <w:r>
        <w:t>_______________________________________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 </w:t>
      </w:r>
    </w:p>
    <w:p w:rsidR="00FA1BDA" w:rsidRPr="0092687E" w:rsidRDefault="00FA1BDA" w:rsidP="00FA1BDA">
      <w:pPr>
        <w:spacing w:after="0" w:line="259" w:lineRule="auto"/>
        <w:ind w:left="-5"/>
      </w:pPr>
      <w:r w:rsidRPr="0092687E">
        <w:rPr>
          <w:rFonts w:eastAsia="Calibri"/>
        </w:rPr>
        <w:t>E</w:t>
      </w:r>
      <w:r w:rsidR="009B0A13">
        <w:rPr>
          <w:rFonts w:eastAsia="Calibri"/>
        </w:rPr>
        <w:t>-</w:t>
      </w:r>
      <w:r w:rsidRPr="0092687E">
        <w:rPr>
          <w:rFonts w:eastAsia="Calibri"/>
        </w:rPr>
        <w:t>mail</w:t>
      </w:r>
      <w:r w:rsidR="009B0A13">
        <w:rPr>
          <w:rFonts w:eastAsia="Calibri"/>
        </w:rPr>
        <w:t xml:space="preserve"> Address</w:t>
      </w:r>
      <w:r>
        <w:rPr>
          <w:rFonts w:eastAsia="Calibri"/>
        </w:rPr>
        <w:t xml:space="preserve">: </w:t>
      </w:r>
      <w:r w:rsidRPr="0092687E">
        <w:rPr>
          <w:rFonts w:eastAsia="Calibri"/>
        </w:rPr>
        <w:t xml:space="preserve"> </w:t>
      </w:r>
      <w:r w:rsidRPr="0062281B">
        <w:t>________________________</w:t>
      </w:r>
      <w:r>
        <w:t>________________________________________________</w:t>
      </w:r>
    </w:p>
    <w:p w:rsidR="00FA1BDA" w:rsidRPr="0092687E" w:rsidRDefault="00FA1BDA" w:rsidP="00FA1BDA">
      <w:pPr>
        <w:spacing w:after="0" w:line="259" w:lineRule="auto"/>
      </w:pPr>
      <w:r w:rsidRPr="0092687E">
        <w:rPr>
          <w:rFonts w:eastAsia="Calibri"/>
        </w:rPr>
        <w:t xml:space="preserve"> </w:t>
      </w:r>
    </w:p>
    <w:p w:rsidR="00FA1BDA" w:rsidRPr="0092687E" w:rsidRDefault="00FA1BDA" w:rsidP="00FA1BDA">
      <w:pPr>
        <w:spacing w:after="0" w:line="259" w:lineRule="auto"/>
        <w:ind w:left="-5"/>
      </w:pPr>
      <w:r w:rsidRPr="0092687E">
        <w:rPr>
          <w:rFonts w:eastAsia="Calibri"/>
        </w:rPr>
        <w:t>Phone Number</w:t>
      </w:r>
      <w:r>
        <w:rPr>
          <w:rFonts w:eastAsia="Calibri"/>
        </w:rPr>
        <w:t xml:space="preserve">: </w:t>
      </w:r>
      <w:r w:rsidRPr="0092687E">
        <w:rPr>
          <w:rFonts w:eastAsia="Calibri"/>
        </w:rPr>
        <w:t xml:space="preserve"> </w:t>
      </w:r>
      <w:r w:rsidRPr="0062281B">
        <w:t>________________________________</w:t>
      </w:r>
      <w:r>
        <w:t>________________________________________</w:t>
      </w:r>
    </w:p>
    <w:p w:rsidR="00FA1BDA" w:rsidRPr="0092687E" w:rsidRDefault="00FA1BDA" w:rsidP="00FA1BDA">
      <w:pPr>
        <w:spacing w:after="84" w:line="259" w:lineRule="auto"/>
      </w:pPr>
      <w:r w:rsidRPr="0092687E">
        <w:rPr>
          <w:rFonts w:eastAsia="Calibri"/>
        </w:rPr>
        <w:t xml:space="preserve"> </w:t>
      </w:r>
      <w:r w:rsidRPr="0092687E">
        <w:rPr>
          <w:rFonts w:eastAsia="Calibri"/>
        </w:rPr>
        <w:tab/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b/>
          <w:sz w:val="28"/>
        </w:rPr>
        <w:t xml:space="preserve">Fee </w:t>
      </w:r>
      <w:r w:rsidRPr="0062281B">
        <w:rPr>
          <w:rFonts w:eastAsia="Calibri"/>
          <w:b/>
          <w:sz w:val="28"/>
          <w:u w:val="single" w:color="000000"/>
        </w:rPr>
        <w:t>$150.00</w:t>
      </w:r>
      <w:r w:rsidRPr="0062281B">
        <w:rPr>
          <w:rFonts w:eastAsia="Calibri"/>
          <w:b/>
          <w:sz w:val="28"/>
        </w:rPr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Please bring this form (*one form for each class) to the Cashier's Office (154 Main Building) with payment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>Cashier’s Office Name (printed)</w:t>
      </w:r>
      <w:r>
        <w:rPr>
          <w:rFonts w:eastAsia="Calibri"/>
          <w:sz w:val="28"/>
        </w:rPr>
        <w:t xml:space="preserve">: </w:t>
      </w:r>
      <w:r w:rsidRPr="0062281B">
        <w:rPr>
          <w:rFonts w:eastAsia="Calibri"/>
          <w:sz w:val="28"/>
        </w:rPr>
        <w:t xml:space="preserve">________________________________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>Cashier’s Office Signature</w:t>
      </w:r>
      <w:r>
        <w:rPr>
          <w:rFonts w:eastAsia="Calibri"/>
          <w:sz w:val="28"/>
        </w:rPr>
        <w:t xml:space="preserve">: </w:t>
      </w:r>
      <w:r w:rsidRPr="0062281B">
        <w:rPr>
          <w:rFonts w:eastAsia="Calibri"/>
          <w:sz w:val="28"/>
        </w:rPr>
        <w:t xml:space="preserve">_____________________________________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>Date</w:t>
      </w:r>
      <w:r>
        <w:rPr>
          <w:rFonts w:eastAsia="Calibri"/>
          <w:sz w:val="28"/>
        </w:rPr>
        <w:t xml:space="preserve">: </w:t>
      </w:r>
      <w:r w:rsidRPr="0062281B">
        <w:rPr>
          <w:rFonts w:eastAsia="Calibri"/>
          <w:sz w:val="28"/>
        </w:rPr>
        <w:t xml:space="preserve"> __________________________________________________</w:t>
      </w:r>
      <w:r>
        <w:rPr>
          <w:rFonts w:eastAsia="Calibri"/>
          <w:sz w:val="28"/>
        </w:rPr>
        <w:t>_</w:t>
      </w:r>
      <w:r w:rsidRPr="0062281B">
        <w:rPr>
          <w:rFonts w:eastAsia="Calibri"/>
          <w:sz w:val="28"/>
        </w:rPr>
        <w:t xml:space="preserve">___ </w:t>
      </w: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</w:pPr>
      <w:r w:rsidRPr="0062281B">
        <w:rPr>
          <w:rFonts w:eastAsia="Calibri"/>
          <w:sz w:val="28"/>
        </w:rPr>
        <w:t xml:space="preserve"> </w:t>
      </w:r>
    </w:p>
    <w:p w:rsidR="00FA1BDA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  <w:jc w:val="center"/>
        <w:rPr>
          <w:rFonts w:eastAsia="Calibri"/>
          <w:sz w:val="22"/>
        </w:rPr>
      </w:pPr>
      <w:r w:rsidRPr="0062281B">
        <w:rPr>
          <w:rFonts w:eastAsia="Calibri"/>
          <w:sz w:val="22"/>
        </w:rPr>
        <w:t xml:space="preserve">When this form is complete please bring back and put with your paperwork </w:t>
      </w:r>
    </w:p>
    <w:p w:rsidR="00FA1BDA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  <w:jc w:val="center"/>
        <w:rPr>
          <w:rFonts w:eastAsia="Calibri"/>
          <w:sz w:val="22"/>
        </w:rPr>
      </w:pPr>
    </w:p>
    <w:p w:rsidR="00FA1BDA" w:rsidRPr="0062281B" w:rsidRDefault="00FA1BDA" w:rsidP="00FA1BDA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spacing w:after="0" w:line="259" w:lineRule="auto"/>
        <w:jc w:val="center"/>
      </w:pPr>
    </w:p>
    <w:p w:rsidR="00FA1BDA" w:rsidRDefault="00FA1BDA" w:rsidP="00FA1BDA">
      <w:pPr>
        <w:pStyle w:val="Heading2"/>
      </w:pPr>
    </w:p>
    <w:p w:rsidR="00FA1BDA" w:rsidRPr="00F118B9" w:rsidRDefault="007B058A" w:rsidP="00FA1BDA">
      <w:pPr>
        <w:rPr>
          <w:b/>
          <w:color w:val="FF0000"/>
        </w:rPr>
      </w:pPr>
      <w:r w:rsidRPr="00F118B9">
        <w:rPr>
          <w:b/>
          <w:color w:val="FF0000"/>
        </w:rPr>
        <w:t xml:space="preserve">PRINT THIS FORM: </w:t>
      </w:r>
      <w:r w:rsidR="00FA1BDA" w:rsidRPr="00F118B9">
        <w:rPr>
          <w:b/>
          <w:color w:val="FF0000"/>
        </w:rPr>
        <w:t>This form is meant to be printed, completed, and then inserted back into portfolio.</w:t>
      </w:r>
    </w:p>
    <w:p w:rsidR="00FA1BDA" w:rsidRDefault="00FA1BDA" w:rsidP="00FA1BDA">
      <w:r>
        <w:br w:type="page"/>
      </w:r>
    </w:p>
    <w:p w:rsidR="00FB5560" w:rsidRPr="00A82FF3" w:rsidRDefault="00FB5560" w:rsidP="00A82FF3">
      <w:pPr>
        <w:pStyle w:val="Heading2"/>
      </w:pPr>
      <w:r>
        <w:lastRenderedPageBreak/>
        <w:t>Appendix D:</w:t>
      </w:r>
    </w:p>
    <w:p w:rsidR="006C6C27" w:rsidRPr="0062281B" w:rsidRDefault="00A82FF3" w:rsidP="00A82FF3">
      <w:pPr>
        <w:pStyle w:val="Heading2"/>
      </w:pPr>
      <w:r w:rsidRPr="0062281B">
        <w:t xml:space="preserve">APPROVAL OF PRIOR LEARNING CREDIT </w:t>
      </w:r>
      <w:r>
        <w:t>FORM</w:t>
      </w:r>
      <w:bookmarkEnd w:id="4"/>
      <w:r w:rsidR="006C6C27" w:rsidRPr="0062281B">
        <w:rPr>
          <w:i/>
        </w:rPr>
        <w:t xml:space="preserve"> </w:t>
      </w:r>
    </w:p>
    <w:p w:rsidR="006C6C27" w:rsidRPr="0062281B" w:rsidRDefault="006C6C27" w:rsidP="006C6C27">
      <w:pPr>
        <w:spacing w:after="0" w:line="259" w:lineRule="auto"/>
        <w:ind w:left="60"/>
        <w:jc w:val="center"/>
      </w:pPr>
      <w:r w:rsidRPr="0062281B">
        <w:rPr>
          <w:i/>
        </w:rPr>
        <w:t xml:space="preserve"> </w:t>
      </w:r>
    </w:p>
    <w:p w:rsidR="006C6C27" w:rsidRPr="0062281B" w:rsidRDefault="006C6C27" w:rsidP="00A82FF3">
      <w:pPr>
        <w:tabs>
          <w:tab w:val="center" w:pos="1562"/>
        </w:tabs>
        <w:ind w:left="-15"/>
      </w:pPr>
      <w:r w:rsidRPr="0062281B">
        <w:rPr>
          <w:b/>
        </w:rPr>
        <w:t>To:</w:t>
      </w:r>
      <w:r w:rsidRPr="0062281B">
        <w:t xml:space="preserve"> </w:t>
      </w:r>
      <w:r w:rsidRPr="0062281B">
        <w:tab/>
        <w:t xml:space="preserve">College Registrar </w:t>
      </w:r>
    </w:p>
    <w:p w:rsidR="006C6C27" w:rsidRPr="0062281B" w:rsidRDefault="006C6C27" w:rsidP="00A82FF3">
      <w:pPr>
        <w:ind w:left="-5"/>
      </w:pPr>
      <w:r w:rsidRPr="0062281B">
        <w:rPr>
          <w:b/>
        </w:rPr>
        <w:t>From:</w:t>
      </w:r>
      <w:r w:rsidRPr="0062281B">
        <w:t xml:space="preserve"> </w:t>
      </w:r>
      <w:r w:rsidR="00A82FF3" w:rsidRPr="0062281B">
        <w:t xml:space="preserve">________________________________________________ </w:t>
      </w:r>
      <w:r w:rsidRPr="0062281B">
        <w:t xml:space="preserve">Faculty Assessor </w:t>
      </w:r>
      <w:r w:rsidR="00A82FF3">
        <w:br/>
        <w:t xml:space="preserve">                                                      (</w:t>
      </w:r>
      <w:r w:rsidR="00A82FF3">
        <w:rPr>
          <w:i/>
        </w:rPr>
        <w:t>Please Print)</w:t>
      </w:r>
      <w:r w:rsidRPr="0062281B">
        <w:t xml:space="preserve"> </w:t>
      </w:r>
    </w:p>
    <w:p w:rsidR="006C6C27" w:rsidRPr="0062281B" w:rsidRDefault="006C6C27" w:rsidP="00A82FF3">
      <w:pPr>
        <w:ind w:left="-5"/>
      </w:pPr>
      <w:r w:rsidRPr="0062281B">
        <w:rPr>
          <w:b/>
        </w:rPr>
        <w:t>Date:</w:t>
      </w:r>
      <w:r w:rsidRPr="0062281B">
        <w:t xml:space="preserve"> </w:t>
      </w:r>
      <w:r w:rsidR="00A82FF3" w:rsidRPr="0062281B">
        <w:t>________________________________________________</w:t>
      </w:r>
    </w:p>
    <w:p w:rsidR="006C6C27" w:rsidRPr="0062281B" w:rsidRDefault="006C6C27" w:rsidP="006C6C27">
      <w:pPr>
        <w:tabs>
          <w:tab w:val="center" w:pos="2364"/>
        </w:tabs>
        <w:ind w:left="-15"/>
      </w:pPr>
      <w:r w:rsidRPr="0062281B">
        <w:rPr>
          <w:b/>
        </w:rPr>
        <w:t>Re:</w:t>
      </w:r>
      <w:r w:rsidRPr="0062281B">
        <w:t xml:space="preserve"> </w:t>
      </w:r>
      <w:r w:rsidRPr="0062281B">
        <w:tab/>
        <w:t xml:space="preserve">Approval of Prior Learning Credit </w:t>
      </w:r>
    </w:p>
    <w:p w:rsidR="006C6C27" w:rsidRPr="0062281B" w:rsidRDefault="006C6C27" w:rsidP="006C6C27">
      <w:pPr>
        <w:spacing w:after="17" w:line="259" w:lineRule="auto"/>
      </w:pPr>
      <w:r w:rsidRPr="0062281B">
        <w:t xml:space="preserve"> </w:t>
      </w:r>
    </w:p>
    <w:p w:rsidR="006C6C27" w:rsidRPr="0062281B" w:rsidRDefault="006C6C27" w:rsidP="00A82FF3">
      <w:pPr>
        <w:ind w:left="-5"/>
      </w:pPr>
      <w:r w:rsidRPr="0062281B">
        <w:t xml:space="preserve">************************************************************************ </w:t>
      </w:r>
    </w:p>
    <w:tbl>
      <w:tblPr>
        <w:tblStyle w:val="TableGrid0"/>
        <w:tblW w:w="8702" w:type="dxa"/>
        <w:tblInd w:w="0" w:type="dxa"/>
        <w:tblLook w:val="04A0" w:firstRow="1" w:lastRow="0" w:firstColumn="1" w:lastColumn="0" w:noHBand="0" w:noVBand="1"/>
      </w:tblPr>
      <w:tblGrid>
        <w:gridCol w:w="2881"/>
        <w:gridCol w:w="5821"/>
      </w:tblGrid>
      <w:tr w:rsidR="006C6C27" w:rsidRPr="0062281B" w:rsidTr="002F71F3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tabs>
                <w:tab w:val="center" w:pos="2160"/>
              </w:tabs>
              <w:spacing w:line="259" w:lineRule="auto"/>
            </w:pPr>
            <w:r w:rsidRPr="0062281B">
              <w:rPr>
                <w:b/>
              </w:rPr>
              <w:t>Student’s Name:</w:t>
            </w:r>
            <w:r w:rsidRPr="0062281B">
              <w:t xml:space="preserve"> </w:t>
            </w:r>
            <w:r w:rsidRPr="0062281B"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  <w:jc w:val="both"/>
            </w:pPr>
            <w:r w:rsidRPr="0062281B">
              <w:t xml:space="preserve">________________________________________________ </w:t>
            </w:r>
          </w:p>
        </w:tc>
      </w:tr>
      <w:tr w:rsidR="006C6C27" w:rsidRPr="0062281B" w:rsidTr="002F71F3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</w:pPr>
            <w:r w:rsidRPr="0062281B">
              <w:t xml:space="preserve"> </w:t>
            </w:r>
            <w:r w:rsidRPr="0062281B">
              <w:tab/>
              <w:t xml:space="preserve"> </w:t>
            </w:r>
            <w:r w:rsidRPr="0062281B">
              <w:tab/>
              <w:t xml:space="preserve"> </w:t>
            </w:r>
            <w:r w:rsidRPr="0062281B">
              <w:tab/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</w:pPr>
            <w:r w:rsidRPr="0062281B">
              <w:rPr>
                <w:i/>
              </w:rPr>
              <w:t xml:space="preserve">(Please Print) </w:t>
            </w:r>
          </w:p>
        </w:tc>
      </w:tr>
      <w:tr w:rsidR="006C6C27" w:rsidRPr="0062281B" w:rsidTr="002F71F3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</w:pPr>
            <w:r w:rsidRPr="0062281B">
              <w:rPr>
                <w:b/>
              </w:rPr>
              <w:t>Student’s ID Number:</w:t>
            </w:r>
            <w:r w:rsidRPr="0062281B"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  <w:jc w:val="both"/>
            </w:pPr>
            <w:r w:rsidRPr="0062281B">
              <w:t xml:space="preserve">________________________________________________ </w:t>
            </w:r>
          </w:p>
        </w:tc>
      </w:tr>
      <w:tr w:rsidR="006C6C27" w:rsidRPr="0062281B" w:rsidTr="002F71F3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</w:pPr>
            <w:r w:rsidRPr="0062281B">
              <w:t xml:space="preserve"> </w:t>
            </w:r>
            <w:r w:rsidRPr="0062281B">
              <w:tab/>
              <w:t xml:space="preserve"> </w:t>
            </w:r>
            <w:r w:rsidRPr="0062281B">
              <w:tab/>
              <w:t xml:space="preserve"> </w:t>
            </w:r>
            <w:r w:rsidRPr="0062281B">
              <w:tab/>
              <w:t xml:space="preserve"> </w:t>
            </w:r>
          </w:p>
          <w:p w:rsidR="006C6C27" w:rsidRPr="0062281B" w:rsidRDefault="006C6C27" w:rsidP="002F71F3">
            <w:pPr>
              <w:spacing w:line="259" w:lineRule="auto"/>
            </w:pPr>
            <w:r w:rsidRPr="0062281B">
              <w:rPr>
                <w:b/>
              </w:rPr>
              <w:t xml:space="preserve">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6C6C27" w:rsidRPr="0062281B" w:rsidRDefault="006C6C27" w:rsidP="002F71F3">
            <w:pPr>
              <w:spacing w:line="259" w:lineRule="auto"/>
            </w:pPr>
            <w:r w:rsidRPr="0062281B">
              <w:rPr>
                <w:i/>
              </w:rPr>
              <w:t xml:space="preserve">(Please Print) </w:t>
            </w:r>
          </w:p>
        </w:tc>
      </w:tr>
    </w:tbl>
    <w:p w:rsidR="00A82FF3" w:rsidRDefault="006C6C27" w:rsidP="00A82FF3">
      <w:pPr>
        <w:spacing w:after="145" w:line="249" w:lineRule="auto"/>
        <w:ind w:left="-5"/>
      </w:pPr>
      <w:r w:rsidRPr="0062281B">
        <w:rPr>
          <w:b/>
        </w:rPr>
        <w:t>Based on my assessment of the above student’s Prior Learning Portfolio</w:t>
      </w:r>
      <w:r w:rsidRPr="0062281B">
        <w:t xml:space="preserve">.   </w:t>
      </w:r>
    </w:p>
    <w:p w:rsidR="00A82FF3" w:rsidRDefault="00A82FF3" w:rsidP="00A82FF3">
      <w:pPr>
        <w:tabs>
          <w:tab w:val="center" w:pos="5041"/>
          <w:tab w:val="center" w:pos="5761"/>
          <w:tab w:val="center" w:pos="6481"/>
        </w:tabs>
        <w:ind w:left="-15"/>
      </w:pPr>
      <w:r>
        <w:t xml:space="preserve">           </w:t>
      </w:r>
      <w:sdt>
        <w:sdtPr>
          <w:id w:val="17413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6C6C27" w:rsidRPr="0062281B">
        <w:t>I recommend t</w:t>
      </w:r>
      <w:r>
        <w:t>he following award of credits:</w:t>
      </w:r>
      <w:r w:rsidRPr="00A82FF3">
        <w:rPr>
          <w:b/>
          <w:noProof/>
        </w:rPr>
        <w:t xml:space="preserve"> </w:t>
      </w:r>
    </w:p>
    <w:p w:rsidR="006C6C27" w:rsidRPr="0062281B" w:rsidRDefault="00A82FF3" w:rsidP="00A82FF3">
      <w:pPr>
        <w:tabs>
          <w:tab w:val="center" w:pos="5041"/>
          <w:tab w:val="center" w:pos="5761"/>
          <w:tab w:val="center" w:pos="6481"/>
        </w:tabs>
        <w:ind w:left="-15"/>
      </w:pPr>
      <w:r>
        <w:t xml:space="preserve">           </w:t>
      </w:r>
      <w:sdt>
        <w:sdtPr>
          <w:id w:val="16296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6C6C27" w:rsidRPr="0062281B">
        <w:t xml:space="preserve">I do </w:t>
      </w:r>
      <w:r w:rsidR="006C6C27" w:rsidRPr="0062281B">
        <w:rPr>
          <w:u w:val="single" w:color="000000"/>
        </w:rPr>
        <w:t>not</w:t>
      </w:r>
      <w:r w:rsidR="006C6C27" w:rsidRPr="0062281B">
        <w:t xml:space="preserve"> recommen</w:t>
      </w:r>
      <w:r>
        <w:t xml:space="preserve">d the following award credits: </w:t>
      </w:r>
      <w:r w:rsidR="006C6C27" w:rsidRPr="0062281B">
        <w:t xml:space="preserve"> </w:t>
      </w:r>
    </w:p>
    <w:p w:rsidR="006C6C27" w:rsidRPr="0062281B" w:rsidRDefault="006C6C27" w:rsidP="006C6C27">
      <w:pPr>
        <w:spacing w:after="17" w:line="259" w:lineRule="auto"/>
      </w:pPr>
      <w:r w:rsidRPr="0062281B">
        <w:t xml:space="preserve"> </w:t>
      </w:r>
    </w:p>
    <w:p w:rsidR="00A82FF3" w:rsidRDefault="006C6C27" w:rsidP="006C6C27">
      <w:pPr>
        <w:ind w:left="-5"/>
      </w:pPr>
      <w:r w:rsidRPr="0062281B">
        <w:rPr>
          <w:b/>
        </w:rPr>
        <w:t xml:space="preserve">Curriculum: </w:t>
      </w:r>
      <w:r w:rsidR="00A82FF3" w:rsidRPr="0062281B">
        <w:t>________________________________________</w:t>
      </w:r>
      <w:r w:rsidR="00A82FF3">
        <w:t>____</w:t>
      </w:r>
      <w:r w:rsidR="00A82FF3" w:rsidRPr="0062281B">
        <w:t>________</w:t>
      </w:r>
      <w:r w:rsidR="00A82FF3">
        <w:t>______________</w:t>
      </w:r>
    </w:p>
    <w:p w:rsidR="006C6C27" w:rsidRPr="0062281B" w:rsidRDefault="006C6C27" w:rsidP="00A82FF3">
      <w:pPr>
        <w:ind w:left="-5"/>
      </w:pPr>
      <w:r w:rsidRPr="0062281B">
        <w:rPr>
          <w:b/>
        </w:rPr>
        <w:t xml:space="preserve">Course Number: </w:t>
      </w:r>
      <w:r w:rsidR="00A82FF3" w:rsidRPr="0062281B">
        <w:t>________________________________________________</w:t>
      </w:r>
      <w:r w:rsidR="00A82FF3">
        <w:t>______________</w:t>
      </w:r>
    </w:p>
    <w:p w:rsidR="006C6C27" w:rsidRPr="0062281B" w:rsidRDefault="006C6C27" w:rsidP="00A82FF3">
      <w:pPr>
        <w:ind w:left="-5"/>
      </w:pPr>
      <w:r w:rsidRPr="0062281B">
        <w:rPr>
          <w:b/>
        </w:rPr>
        <w:t xml:space="preserve">Course Title: </w:t>
      </w:r>
      <w:r w:rsidR="00A82FF3" w:rsidRPr="0062281B">
        <w:t>________________________________________</w:t>
      </w:r>
      <w:r w:rsidR="00A82FF3">
        <w:t>___</w:t>
      </w:r>
      <w:r w:rsidR="00A82FF3" w:rsidRPr="0062281B">
        <w:t>________</w:t>
      </w:r>
      <w:r w:rsidR="00A82FF3">
        <w:t>______________</w:t>
      </w:r>
    </w:p>
    <w:p w:rsidR="006C6C27" w:rsidRDefault="006C6C27" w:rsidP="006C6C27">
      <w:pPr>
        <w:ind w:left="-5"/>
      </w:pPr>
      <w:r w:rsidRPr="0062281B">
        <w:t>Explanation of portfolio evaluation including rationale for credit awarding/denying:</w:t>
      </w:r>
      <w:r>
        <w:t xml:space="preserve"> </w:t>
      </w:r>
    </w:p>
    <w:p w:rsidR="006C6C27" w:rsidRDefault="006C6C27" w:rsidP="006C6C27">
      <w:pPr>
        <w:ind w:left="-5"/>
      </w:pPr>
    </w:p>
    <w:p w:rsidR="006C6C27" w:rsidRDefault="006C6C27" w:rsidP="00A82FF3"/>
    <w:p w:rsidR="006C6C27" w:rsidRDefault="006C6C27" w:rsidP="006C6C27">
      <w:pPr>
        <w:ind w:left="-5"/>
      </w:pPr>
    </w:p>
    <w:p w:rsidR="006C6C27" w:rsidRDefault="006C6C27" w:rsidP="006C6C27">
      <w:pPr>
        <w:ind w:left="-5"/>
      </w:pPr>
    </w:p>
    <w:p w:rsidR="006C6C27" w:rsidRPr="0062281B" w:rsidRDefault="006C6C27" w:rsidP="00A82FF3">
      <w:pPr>
        <w:ind w:left="-5"/>
      </w:pPr>
      <w:r w:rsidRPr="0062281B">
        <w:t xml:space="preserve">Total semester hours awarded: </w:t>
      </w:r>
    </w:p>
    <w:p w:rsidR="006C6C27" w:rsidRPr="0062281B" w:rsidRDefault="006C6C27" w:rsidP="006C6C27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61"/>
          <w:tab w:val="center" w:pos="7922"/>
          <w:tab w:val="right" w:pos="8641"/>
        </w:tabs>
        <w:ind w:left="-15"/>
      </w:pPr>
      <w:r w:rsidRPr="0062281B">
        <w:t>Faculty Assessor</w:t>
      </w:r>
      <w:r w:rsidR="0092687E">
        <w:t xml:space="preserve">: </w:t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</w:r>
      <w:r w:rsidR="0092687E">
        <w:softHyphen/>
        <w:t xml:space="preserve">______________________________________  </w:t>
      </w:r>
      <w:r w:rsidRPr="0062281B">
        <w:t xml:space="preserve"> </w:t>
      </w:r>
      <w:r w:rsidRPr="0062281B">
        <w:tab/>
      </w:r>
      <w:r w:rsidR="0092687E">
        <w:t>Date: __________________</w:t>
      </w:r>
      <w:r w:rsidRPr="0062281B">
        <w:t xml:space="preserve"> </w:t>
      </w:r>
      <w:r w:rsidRPr="0062281B">
        <w:tab/>
        <w:t xml:space="preserve"> </w:t>
      </w:r>
      <w:r w:rsidRPr="0062281B">
        <w:tab/>
        <w:t xml:space="preserve"> </w:t>
      </w:r>
    </w:p>
    <w:p w:rsidR="006C6C27" w:rsidRPr="0062281B" w:rsidRDefault="006C6C27" w:rsidP="006C6C27">
      <w:pPr>
        <w:spacing w:after="22" w:line="259" w:lineRule="auto"/>
      </w:pPr>
      <w:r w:rsidRPr="0062281B">
        <w:t xml:space="preserve"> </w:t>
      </w:r>
    </w:p>
    <w:p w:rsidR="00A82FF3" w:rsidRDefault="006C6C27" w:rsidP="00A82FF3">
      <w:pPr>
        <w:spacing w:after="13" w:line="249" w:lineRule="auto"/>
        <w:ind w:left="-5"/>
        <w:rPr>
          <w:b/>
        </w:rPr>
      </w:pPr>
      <w:r w:rsidRPr="0062281B">
        <w:rPr>
          <w:b/>
        </w:rPr>
        <w:t xml:space="preserve">Please return this form to the </w:t>
      </w:r>
      <w:r>
        <w:rPr>
          <w:b/>
        </w:rPr>
        <w:t>Prior Learning Assessment Coordinator</w:t>
      </w:r>
      <w:r w:rsidRPr="0062281B">
        <w:rPr>
          <w:b/>
        </w:rPr>
        <w:t xml:space="preserve"> </w:t>
      </w:r>
    </w:p>
    <w:p w:rsidR="00A82FF3" w:rsidRPr="0062281B" w:rsidRDefault="00F118B9" w:rsidP="0047710F">
      <w:r w:rsidRPr="00F118B9">
        <w:rPr>
          <w:b/>
          <w:color w:val="FF0000"/>
        </w:rPr>
        <w:t>PRINT THIS FORM: Th</w:t>
      </w:r>
      <w:r>
        <w:rPr>
          <w:b/>
          <w:color w:val="FF0000"/>
        </w:rPr>
        <w:t>is form is meant to be printed and co</w:t>
      </w:r>
      <w:r w:rsidR="0047710F">
        <w:rPr>
          <w:b/>
          <w:color w:val="FF0000"/>
        </w:rPr>
        <w:t>mpleted by the Faculty Assessor</w:t>
      </w:r>
      <w:bookmarkStart w:id="5" w:name="_GoBack"/>
      <w:bookmarkEnd w:id="5"/>
    </w:p>
    <w:sectPr w:rsidR="00A82FF3" w:rsidRPr="0062281B"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5D" w:rsidRDefault="000B5B5D">
      <w:pPr>
        <w:spacing w:after="0" w:line="240" w:lineRule="auto"/>
      </w:pPr>
      <w:r>
        <w:separator/>
      </w:r>
    </w:p>
  </w:endnote>
  <w:endnote w:type="continuationSeparator" w:id="0">
    <w:p w:rsidR="000B5B5D" w:rsidRDefault="000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5D" w:rsidRDefault="000B5B5D">
      <w:pPr>
        <w:spacing w:after="0" w:line="240" w:lineRule="auto"/>
      </w:pPr>
      <w:r>
        <w:separator/>
      </w:r>
    </w:p>
  </w:footnote>
  <w:footnote w:type="continuationSeparator" w:id="0">
    <w:p w:rsidR="000B5B5D" w:rsidRDefault="000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FC00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FC00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FC00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F8F00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F8F00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5661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5661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5661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56617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99BD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99BD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99BD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99BD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99BD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99BD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99BD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99BD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B3"/>
    <w:rsid w:val="0002036D"/>
    <w:rsid w:val="00041515"/>
    <w:rsid w:val="00041B38"/>
    <w:rsid w:val="000B2CFE"/>
    <w:rsid w:val="000B5416"/>
    <w:rsid w:val="000B5B5D"/>
    <w:rsid w:val="00114F7C"/>
    <w:rsid w:val="00122D28"/>
    <w:rsid w:val="001B523F"/>
    <w:rsid w:val="00265052"/>
    <w:rsid w:val="003A5701"/>
    <w:rsid w:val="003F03DE"/>
    <w:rsid w:val="00457D40"/>
    <w:rsid w:val="00457F56"/>
    <w:rsid w:val="00465A51"/>
    <w:rsid w:val="0047710F"/>
    <w:rsid w:val="004D6F0D"/>
    <w:rsid w:val="005209B3"/>
    <w:rsid w:val="005451F4"/>
    <w:rsid w:val="00565F56"/>
    <w:rsid w:val="00573237"/>
    <w:rsid w:val="005772F1"/>
    <w:rsid w:val="0061655A"/>
    <w:rsid w:val="006B347D"/>
    <w:rsid w:val="006C6C27"/>
    <w:rsid w:val="0073577E"/>
    <w:rsid w:val="00745F8E"/>
    <w:rsid w:val="00756E91"/>
    <w:rsid w:val="007A5B58"/>
    <w:rsid w:val="007B058A"/>
    <w:rsid w:val="007B0793"/>
    <w:rsid w:val="008855AF"/>
    <w:rsid w:val="008C12DB"/>
    <w:rsid w:val="008D66AC"/>
    <w:rsid w:val="008D7DFF"/>
    <w:rsid w:val="0092687E"/>
    <w:rsid w:val="00931F37"/>
    <w:rsid w:val="009869DB"/>
    <w:rsid w:val="00995187"/>
    <w:rsid w:val="009B0A13"/>
    <w:rsid w:val="009C0BEC"/>
    <w:rsid w:val="009C50EE"/>
    <w:rsid w:val="00A034F0"/>
    <w:rsid w:val="00A82FF3"/>
    <w:rsid w:val="00AF6AF1"/>
    <w:rsid w:val="00B0133C"/>
    <w:rsid w:val="00B17506"/>
    <w:rsid w:val="00C2603F"/>
    <w:rsid w:val="00C6652A"/>
    <w:rsid w:val="00CD6B48"/>
    <w:rsid w:val="00D14CE8"/>
    <w:rsid w:val="00D15D3E"/>
    <w:rsid w:val="00D62853"/>
    <w:rsid w:val="00DD3C35"/>
    <w:rsid w:val="00DE6A71"/>
    <w:rsid w:val="00E56490"/>
    <w:rsid w:val="00E61FFC"/>
    <w:rsid w:val="00EE4B21"/>
    <w:rsid w:val="00F118B9"/>
    <w:rsid w:val="00FA1BDA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772A"/>
  <w15:docId w15:val="{E83D4FCE-1F7E-4023-BDA5-1843558A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HAnsi"/>
      <w:color w:val="0673A5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F8F00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BF8F00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BF8F0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BF8F0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7B9B1E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7B9B1E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theme="minorHAnsi"/>
      <w:smallCaps/>
      <w:color w:val="0673A5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inorHAnsi"/>
      <w:color w:val="0673A5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FFC000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HAnsi"/>
      <w:smallCaps/>
      <w:color w:val="FFC000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Pr>
      <w:i/>
      <w:color w:val="099BD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HAnsi"/>
      <w:i/>
      <w:color w:val="099BD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673A5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F8F00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044D6E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color w:val="0673A5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color w:val="0673A5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HAnsi"/>
      <w:color w:val="0673A5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HAnsi"/>
      <w:color w:val="BF8F00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inorHAnsi"/>
      <w:i/>
      <w:color w:val="BF8F00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inorHAnsi"/>
      <w:b/>
      <w:color w:val="BF8F00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inorHAnsi"/>
      <w:b/>
      <w:i/>
      <w:color w:val="BF8F00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inorHAnsi"/>
      <w:b/>
      <w:color w:val="7B9B1E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inorHAnsi"/>
      <w:b/>
      <w:i/>
      <w:color w:val="7B9B1E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BF8F00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color w:val="0673A5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C000" w:themeColor="accent1"/>
      </w:pBdr>
      <w:spacing w:line="300" w:lineRule="auto"/>
      <w:ind w:left="936" w:right="936"/>
    </w:pPr>
    <w:rPr>
      <w:i w:val="0"/>
      <w:color w:val="BF8F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color w:val="BF8F00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7B9B1E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i/>
      <w:color w:val="BF8F00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7B9B1E" w:themeColor="accent2" w:themeShade="BF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38"/>
    <w:rPr>
      <w:rFonts w:cstheme="minorHAnsi"/>
      <w:color w:val="0673A5" w:themeColor="text2" w:themeShade="BF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38"/>
    <w:rPr>
      <w:rFonts w:cstheme="minorHAnsi"/>
      <w:b/>
      <w:bCs/>
      <w:color w:val="0673A5" w:themeColor="text2" w:themeShade="BF"/>
      <w:sz w:val="20"/>
      <w:szCs w:val="20"/>
      <w:lang w:eastAsia="ja-JP"/>
    </w:rPr>
  </w:style>
  <w:style w:type="table" w:customStyle="1" w:styleId="TableGrid0">
    <w:name w:val="TableGrid"/>
    <w:rsid w:val="006C6C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1515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Report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F97A-C566-45C9-A33A-6B6C3D8C2C5D}"/>
      </w:docPartPr>
      <w:docPartBody>
        <w:p w:rsidR="0012209C" w:rsidRDefault="005D43C5"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E0557FFA14420886EF128A52B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EC9F-2403-4ECD-9263-F87C2A7DC298}"/>
      </w:docPartPr>
      <w:docPartBody>
        <w:p w:rsidR="0012209C" w:rsidRDefault="005D43C5" w:rsidP="005D43C5">
          <w:pPr>
            <w:pStyle w:val="C7EE0557FFA14420886EF128A52B5A94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B62E934B748EC903CD0BD1671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06D6-73CE-4DFE-81F5-73AD8F737E0F}"/>
      </w:docPartPr>
      <w:docPartBody>
        <w:p w:rsidR="0012209C" w:rsidRDefault="005D43C5" w:rsidP="005D43C5">
          <w:pPr>
            <w:pStyle w:val="8A2B62E934B748EC903CD0BD16714324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E99DCDA78485793499C0C4060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B354-E6DC-4E10-8D8A-909933DA56E6}"/>
      </w:docPartPr>
      <w:docPartBody>
        <w:p w:rsidR="0012209C" w:rsidRDefault="005D43C5" w:rsidP="005D43C5">
          <w:pPr>
            <w:pStyle w:val="A2BE99DCDA78485793499C0C406069D0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7BF64216C4F2F9766B346B9C1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37E0-F3B0-47AC-AB89-9ABDAF852EA0}"/>
      </w:docPartPr>
      <w:docPartBody>
        <w:p w:rsidR="0012209C" w:rsidRDefault="005D43C5" w:rsidP="005D43C5">
          <w:pPr>
            <w:pStyle w:val="3D97BF64216C4F2F9766B346B9C170F4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7815389DF4A33A8B89E247450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C6B7-C733-4178-802E-742C75FCA116}"/>
      </w:docPartPr>
      <w:docPartBody>
        <w:p w:rsidR="0012209C" w:rsidRDefault="005D43C5" w:rsidP="005D43C5">
          <w:pPr>
            <w:pStyle w:val="80F7815389DF4A33A8B89E2474506835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9BF85378144C38C388BCE2E39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7E90-F94F-411D-931D-FB34AD994B83}"/>
      </w:docPartPr>
      <w:docPartBody>
        <w:p w:rsidR="0012209C" w:rsidRDefault="005D43C5" w:rsidP="005D43C5">
          <w:pPr>
            <w:pStyle w:val="4959BF85378144C38C388BCE2E398FAA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2B44266004286B8434CDAD86E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3BB1-FD44-4B92-A300-C6CE840EC374}"/>
      </w:docPartPr>
      <w:docPartBody>
        <w:p w:rsidR="0012209C" w:rsidRDefault="005D43C5" w:rsidP="005D43C5">
          <w:pPr>
            <w:pStyle w:val="5D72B44266004286B8434CDAD86ECCFC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39AB083AD4D93AFA19C5D241B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CAA7-69B3-445B-95F0-B3CD3B9AD8A2}"/>
      </w:docPartPr>
      <w:docPartBody>
        <w:p w:rsidR="0012209C" w:rsidRDefault="005D43C5" w:rsidP="005D43C5">
          <w:pPr>
            <w:pStyle w:val="ACA39AB083AD4D93AFA19C5D241BB06E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09D5BDA944CCA0A51B79FBBA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0EB6-5B91-46AE-AD51-14DB2C8ABF3D}"/>
      </w:docPartPr>
      <w:docPartBody>
        <w:p w:rsidR="0012209C" w:rsidRDefault="005D43C5" w:rsidP="005D43C5">
          <w:pPr>
            <w:pStyle w:val="08B209D5BDA944CCA0A51B79FBBAFE4E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9CC429D86407191F39189A36D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77EA-A305-4457-9AAA-74BAA1E40C19}"/>
      </w:docPartPr>
      <w:docPartBody>
        <w:p w:rsidR="0012209C" w:rsidRDefault="005D43C5" w:rsidP="005D43C5">
          <w:pPr>
            <w:pStyle w:val="7389CC429D86407191F39189A36D6A17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F5E71645C4ACB8EB87638B188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DCA9-CE9B-4B71-B613-F6E188BCF079}"/>
      </w:docPartPr>
      <w:docPartBody>
        <w:p w:rsidR="0012209C" w:rsidRDefault="005D43C5" w:rsidP="005D43C5">
          <w:pPr>
            <w:pStyle w:val="6F3F5E71645C4ACB8EB87638B1883447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B9F588DB548A0A40B446F9C4A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9EFB-1CD4-437A-9676-546C9106A903}"/>
      </w:docPartPr>
      <w:docPartBody>
        <w:p w:rsidR="0012209C" w:rsidRDefault="005D43C5" w:rsidP="005D43C5">
          <w:pPr>
            <w:pStyle w:val="D38B9F588DB548A0A40B446F9C4AF03F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4DBB-44AF-4418-AB66-3AFA2CC713F8}"/>
      </w:docPartPr>
      <w:docPartBody>
        <w:p w:rsidR="0012209C" w:rsidRDefault="005D43C5">
          <w:r w:rsidRPr="00D95A9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A17319A19E4567A34F966D19C6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BC6C-16A7-426C-AF67-C5F80DE6D9C2}"/>
      </w:docPartPr>
      <w:docPartBody>
        <w:p w:rsidR="0012209C" w:rsidRDefault="005D43C5" w:rsidP="005D43C5">
          <w:pPr>
            <w:pStyle w:val="25A17319A19E4567A34F966D19C60A56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F32A017C44EDB959B4028F883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C5C6-1B52-4BD2-866A-1AA11DE4A091}"/>
      </w:docPartPr>
      <w:docPartBody>
        <w:p w:rsidR="0012209C" w:rsidRDefault="005D43C5" w:rsidP="005D43C5">
          <w:pPr>
            <w:pStyle w:val="B0EF32A017C44EDB959B4028F883038D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840AAD0DF4B24A747AD30CFF1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FF2A-A054-4782-9AFD-C437D9D7D062}"/>
      </w:docPartPr>
      <w:docPartBody>
        <w:p w:rsidR="0012209C" w:rsidRDefault="005D43C5" w:rsidP="005D43C5">
          <w:pPr>
            <w:pStyle w:val="351840AAD0DF4B24A747AD30CFF1112A"/>
          </w:pPr>
          <w:r w:rsidRPr="00D95A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2"/>
    <w:rsid w:val="0012209C"/>
    <w:rsid w:val="002D750C"/>
    <w:rsid w:val="00335DB3"/>
    <w:rsid w:val="00357360"/>
    <w:rsid w:val="00402924"/>
    <w:rsid w:val="00445CD4"/>
    <w:rsid w:val="004649D2"/>
    <w:rsid w:val="00556998"/>
    <w:rsid w:val="005D43C5"/>
    <w:rsid w:val="008240E7"/>
    <w:rsid w:val="008A7919"/>
    <w:rsid w:val="00B617E0"/>
    <w:rsid w:val="00D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2B07A6F2C4C72B852A1A95E06CB18">
    <w:name w:val="9C52B07A6F2C4C72B852A1A95E06CB18"/>
  </w:style>
  <w:style w:type="paragraph" w:customStyle="1" w:styleId="C33FC29C23C846D5B0B159CD1B610585">
    <w:name w:val="C33FC29C23C846D5B0B159CD1B610585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  <w:lang w:eastAsia="ja-JP"/>
    </w:rPr>
  </w:style>
  <w:style w:type="paragraph" w:customStyle="1" w:styleId="2FFD239318DC41B7AF375D4A82BCBD59">
    <w:name w:val="2FFD239318DC41B7AF375D4A82BCBD59"/>
  </w:style>
  <w:style w:type="paragraph" w:customStyle="1" w:styleId="FCA343D0448248B992EE45F89B0BF7EF">
    <w:name w:val="FCA343D0448248B992EE45F89B0BF7EF"/>
  </w:style>
  <w:style w:type="paragraph" w:customStyle="1" w:styleId="A799EB6F3E8547E88CA94407866D1FDF">
    <w:name w:val="A799EB6F3E8547E88CA94407866D1FDF"/>
  </w:style>
  <w:style w:type="paragraph" w:customStyle="1" w:styleId="8D5580CAAEB94198956A2399C6D5A97C">
    <w:name w:val="8D5580CAAEB94198956A2399C6D5A97C"/>
  </w:style>
  <w:style w:type="paragraph" w:customStyle="1" w:styleId="784D391269234F3195646F7E03C6AD05">
    <w:name w:val="784D391269234F3195646F7E03C6AD05"/>
    <w:rsid w:val="008240E7"/>
  </w:style>
  <w:style w:type="paragraph" w:customStyle="1" w:styleId="9DEF7CFC9988423983E87D74A5441FAB">
    <w:name w:val="9DEF7CFC9988423983E87D74A5441FAB"/>
    <w:rsid w:val="008240E7"/>
  </w:style>
  <w:style w:type="character" w:styleId="PlaceholderText">
    <w:name w:val="Placeholder Text"/>
    <w:basedOn w:val="DefaultParagraphFont"/>
    <w:uiPriority w:val="99"/>
    <w:unhideWhenUsed/>
    <w:rsid w:val="00445CD4"/>
    <w:rPr>
      <w:color w:val="808080"/>
    </w:rPr>
  </w:style>
  <w:style w:type="paragraph" w:customStyle="1" w:styleId="E19C70387EB746E797DBF09845D6F730">
    <w:name w:val="E19C70387EB746E797DBF09845D6F730"/>
    <w:rsid w:val="005D43C5"/>
    <w:pPr>
      <w:spacing w:after="200" w:line="276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55BE02DEAE024E1EA1CB6E0C40355939">
    <w:name w:val="55BE02DEAE024E1EA1CB6E0C40355939"/>
    <w:rsid w:val="005D43C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E19C70387EB746E797DBF09845D6F7301">
    <w:name w:val="E19C70387EB746E797DBF09845D6F7301"/>
    <w:rsid w:val="005D43C5"/>
    <w:pPr>
      <w:spacing w:after="200" w:line="276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55BE02DEAE024E1EA1CB6E0C403559391">
    <w:name w:val="55BE02DEAE024E1EA1CB6E0C403559391"/>
    <w:rsid w:val="005D43C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E19C70387EB746E797DBF09845D6F7302">
    <w:name w:val="E19C70387EB746E797DBF09845D6F7302"/>
    <w:rsid w:val="005D43C5"/>
    <w:pPr>
      <w:spacing w:after="200" w:line="276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55BE02DEAE024E1EA1CB6E0C403559392">
    <w:name w:val="55BE02DEAE024E1EA1CB6E0C403559392"/>
    <w:rsid w:val="005D43C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HAnsi"/>
      <w:color w:val="323E4F" w:themeColor="text2" w:themeShade="BF"/>
      <w:sz w:val="20"/>
      <w:szCs w:val="20"/>
      <w:lang w:eastAsia="ja-JP"/>
    </w:rPr>
  </w:style>
  <w:style w:type="paragraph" w:customStyle="1" w:styleId="C7EE0557FFA14420886EF128A52B5A94">
    <w:name w:val="C7EE0557FFA14420886EF128A52B5A94"/>
    <w:rsid w:val="005D43C5"/>
  </w:style>
  <w:style w:type="paragraph" w:customStyle="1" w:styleId="8A2B62E934B748EC903CD0BD16714324">
    <w:name w:val="8A2B62E934B748EC903CD0BD16714324"/>
    <w:rsid w:val="005D43C5"/>
  </w:style>
  <w:style w:type="paragraph" w:customStyle="1" w:styleId="A2BE99DCDA78485793499C0C406069D0">
    <w:name w:val="A2BE99DCDA78485793499C0C406069D0"/>
    <w:rsid w:val="005D43C5"/>
  </w:style>
  <w:style w:type="paragraph" w:customStyle="1" w:styleId="3D97BF64216C4F2F9766B346B9C170F4">
    <w:name w:val="3D97BF64216C4F2F9766B346B9C170F4"/>
    <w:rsid w:val="005D43C5"/>
  </w:style>
  <w:style w:type="paragraph" w:customStyle="1" w:styleId="80F7815389DF4A33A8B89E2474506835">
    <w:name w:val="80F7815389DF4A33A8B89E2474506835"/>
    <w:rsid w:val="005D43C5"/>
  </w:style>
  <w:style w:type="paragraph" w:customStyle="1" w:styleId="4959BF85378144C38C388BCE2E398FAA">
    <w:name w:val="4959BF85378144C38C388BCE2E398FAA"/>
    <w:rsid w:val="005D43C5"/>
  </w:style>
  <w:style w:type="paragraph" w:customStyle="1" w:styleId="5D72B44266004286B8434CDAD86ECCFC">
    <w:name w:val="5D72B44266004286B8434CDAD86ECCFC"/>
    <w:rsid w:val="005D43C5"/>
  </w:style>
  <w:style w:type="paragraph" w:customStyle="1" w:styleId="35DA0EF601F14B4EAE8890A223E40D0C">
    <w:name w:val="35DA0EF601F14B4EAE8890A223E40D0C"/>
    <w:rsid w:val="005D43C5"/>
  </w:style>
  <w:style w:type="paragraph" w:customStyle="1" w:styleId="F074C8B873B64FA8966BD0A47777B690">
    <w:name w:val="F074C8B873B64FA8966BD0A47777B690"/>
    <w:rsid w:val="005D43C5"/>
  </w:style>
  <w:style w:type="paragraph" w:customStyle="1" w:styleId="74AD0284E5E9401887096C11E70B6CBD">
    <w:name w:val="74AD0284E5E9401887096C11E70B6CBD"/>
    <w:rsid w:val="005D43C5"/>
  </w:style>
  <w:style w:type="paragraph" w:customStyle="1" w:styleId="ACA39AB083AD4D93AFA19C5D241BB06E">
    <w:name w:val="ACA39AB083AD4D93AFA19C5D241BB06E"/>
    <w:rsid w:val="005D43C5"/>
  </w:style>
  <w:style w:type="paragraph" w:customStyle="1" w:styleId="230455767DC945E884AD0E4367CBD626">
    <w:name w:val="230455767DC945E884AD0E4367CBD626"/>
    <w:rsid w:val="005D43C5"/>
  </w:style>
  <w:style w:type="paragraph" w:customStyle="1" w:styleId="08B209D5BDA944CCA0A51B79FBBAFE4E">
    <w:name w:val="08B209D5BDA944CCA0A51B79FBBAFE4E"/>
    <w:rsid w:val="005D43C5"/>
  </w:style>
  <w:style w:type="paragraph" w:customStyle="1" w:styleId="6D3C01FC9E0543938455581AB4266434">
    <w:name w:val="6D3C01FC9E0543938455581AB4266434"/>
    <w:rsid w:val="005D43C5"/>
  </w:style>
  <w:style w:type="paragraph" w:customStyle="1" w:styleId="7389CC429D86407191F39189A36D6A17">
    <w:name w:val="7389CC429D86407191F39189A36D6A17"/>
    <w:rsid w:val="005D43C5"/>
  </w:style>
  <w:style w:type="paragraph" w:customStyle="1" w:styleId="6F3F5E71645C4ACB8EB87638B1883447">
    <w:name w:val="6F3F5E71645C4ACB8EB87638B1883447"/>
    <w:rsid w:val="005D43C5"/>
  </w:style>
  <w:style w:type="paragraph" w:customStyle="1" w:styleId="D38B9F588DB548A0A40B446F9C4AF03F">
    <w:name w:val="D38B9F588DB548A0A40B446F9C4AF03F"/>
    <w:rsid w:val="005D43C5"/>
  </w:style>
  <w:style w:type="paragraph" w:customStyle="1" w:styleId="1846AEEB29B742E19B2F6FFF1850C95D">
    <w:name w:val="1846AEEB29B742E19B2F6FFF1850C95D"/>
    <w:rsid w:val="005D43C5"/>
  </w:style>
  <w:style w:type="paragraph" w:customStyle="1" w:styleId="5E6B75B5B9B34DEE8D4E106AAA4A75FF">
    <w:name w:val="5E6B75B5B9B34DEE8D4E106AAA4A75FF"/>
    <w:rsid w:val="005D43C5"/>
  </w:style>
  <w:style w:type="paragraph" w:customStyle="1" w:styleId="F1975A3D84A044E1A7BD418A6909442E">
    <w:name w:val="F1975A3D84A044E1A7BD418A6909442E"/>
    <w:rsid w:val="005D43C5"/>
  </w:style>
  <w:style w:type="paragraph" w:customStyle="1" w:styleId="662CD4F274A54B3A91296A2FA38915FD">
    <w:name w:val="662CD4F274A54B3A91296A2FA38915FD"/>
    <w:rsid w:val="005D43C5"/>
  </w:style>
  <w:style w:type="paragraph" w:customStyle="1" w:styleId="E9D9DF49ED7642DFAAD43A844407006C">
    <w:name w:val="E9D9DF49ED7642DFAAD43A844407006C"/>
    <w:rsid w:val="005D43C5"/>
  </w:style>
  <w:style w:type="paragraph" w:customStyle="1" w:styleId="10587B3F7C7946068208CD9F07BBA7C7">
    <w:name w:val="10587B3F7C7946068208CD9F07BBA7C7"/>
    <w:rsid w:val="005D43C5"/>
  </w:style>
  <w:style w:type="paragraph" w:customStyle="1" w:styleId="25A17319A19E4567A34F966D19C60A56">
    <w:name w:val="25A17319A19E4567A34F966D19C60A56"/>
    <w:rsid w:val="005D43C5"/>
  </w:style>
  <w:style w:type="paragraph" w:customStyle="1" w:styleId="B0EF32A017C44EDB959B4028F883038D">
    <w:name w:val="B0EF32A017C44EDB959B4028F883038D"/>
    <w:rsid w:val="005D43C5"/>
  </w:style>
  <w:style w:type="paragraph" w:customStyle="1" w:styleId="351840AAD0DF4B24A747AD30CFF1112A">
    <w:name w:val="351840AAD0DF4B24A747AD30CFF1112A"/>
    <w:rsid w:val="005D43C5"/>
  </w:style>
  <w:style w:type="paragraph" w:customStyle="1" w:styleId="4E71AB7C04CA412D9A8AC725358683B3">
    <w:name w:val="4E71AB7C04CA412D9A8AC725358683B3"/>
    <w:rsid w:val="005D43C5"/>
  </w:style>
  <w:style w:type="paragraph" w:customStyle="1" w:styleId="AE0205E322A844F0875281D1D20186FF">
    <w:name w:val="AE0205E322A844F0875281D1D20186FF"/>
    <w:rsid w:val="005D43C5"/>
  </w:style>
  <w:style w:type="paragraph" w:customStyle="1" w:styleId="2AB111316F4647CD832371D9FC85E00C">
    <w:name w:val="2AB111316F4647CD832371D9FC85E00C"/>
    <w:rsid w:val="005D43C5"/>
  </w:style>
  <w:style w:type="paragraph" w:customStyle="1" w:styleId="D0CE2F41E8EF4D49ADE842C193601C02">
    <w:name w:val="D0CE2F41E8EF4D49ADE842C193601C02"/>
    <w:rsid w:val="005D43C5"/>
  </w:style>
  <w:style w:type="paragraph" w:customStyle="1" w:styleId="75F7593F7C6947D991ACC3F1F5D05602">
    <w:name w:val="75F7593F7C6947D991ACC3F1F5D05602"/>
    <w:rsid w:val="005D43C5"/>
  </w:style>
  <w:style w:type="paragraph" w:customStyle="1" w:styleId="F017069FA72149DCB0BCDCEF1F7F8DE7">
    <w:name w:val="F017069FA72149DCB0BCDCEF1F7F8DE7"/>
    <w:rsid w:val="005D43C5"/>
  </w:style>
  <w:style w:type="paragraph" w:customStyle="1" w:styleId="F5974133D073437290ED4583AE8D9A86">
    <w:name w:val="F5974133D073437290ED4583AE8D9A86"/>
    <w:rsid w:val="005D43C5"/>
  </w:style>
  <w:style w:type="paragraph" w:customStyle="1" w:styleId="3F0AC19BF17541BF9DC69DD486BCF401">
    <w:name w:val="3F0AC19BF17541BF9DC69DD486BCF401"/>
    <w:rsid w:val="005D43C5"/>
  </w:style>
  <w:style w:type="paragraph" w:customStyle="1" w:styleId="4014C15A6B5F4EE38071E8D86D509FFC">
    <w:name w:val="4014C15A6B5F4EE38071E8D86D509FFC"/>
    <w:rsid w:val="005D43C5"/>
  </w:style>
  <w:style w:type="paragraph" w:customStyle="1" w:styleId="C3496170C8DA4BADB3C07391E488658C">
    <w:name w:val="C3496170C8DA4BADB3C07391E488658C"/>
    <w:rsid w:val="005D43C5"/>
  </w:style>
  <w:style w:type="paragraph" w:customStyle="1" w:styleId="D64099481CC549DB86A06EF8BB7D8EA9">
    <w:name w:val="D64099481CC549DB86A06EF8BB7D8EA9"/>
    <w:rsid w:val="005D43C5"/>
  </w:style>
  <w:style w:type="paragraph" w:customStyle="1" w:styleId="727875DA2FC74AF6949D00174B061786">
    <w:name w:val="727875DA2FC74AF6949D00174B061786"/>
    <w:rsid w:val="00445CD4"/>
  </w:style>
  <w:style w:type="paragraph" w:customStyle="1" w:styleId="2652719C48B3417B8B487DD62A12AF46">
    <w:name w:val="2652719C48B3417B8B487DD62A12AF46"/>
    <w:rsid w:val="00445CD4"/>
  </w:style>
  <w:style w:type="paragraph" w:customStyle="1" w:styleId="D5D09F7D56EE49F79F7640725283AFF4">
    <w:name w:val="D5D09F7D56EE49F79F7640725283AFF4"/>
    <w:rsid w:val="00445CD4"/>
  </w:style>
  <w:style w:type="paragraph" w:customStyle="1" w:styleId="057F47FD4C594547AFBD21FCD3857CCD">
    <w:name w:val="057F47FD4C594547AFBD21FCD3857CCD"/>
    <w:rsid w:val="00445CD4"/>
  </w:style>
  <w:style w:type="paragraph" w:customStyle="1" w:styleId="9C214C2EFD944DE1A8218AD9D5B02908">
    <w:name w:val="9C214C2EFD944DE1A8218AD9D5B02908"/>
    <w:rsid w:val="00445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[type a short summary of what can be found in this portfolio]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DC871-0A98-4F4E-84D6-177B62D2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E657F-5B9B-4380-B90B-DA270F2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(Oriel theme).dotx</Template>
  <TotalTime>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portfolio title]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portfolio title]</dc:title>
  <dc:subject>[type the course number and name for which you are seeking PLA credits]</dc:subject>
  <dc:creator>Katie Vander Meer</dc:creator>
  <cp:keywords/>
  <cp:lastModifiedBy>Katie Vander Meer</cp:lastModifiedBy>
  <cp:revision>3</cp:revision>
  <dcterms:created xsi:type="dcterms:W3CDTF">2017-09-08T00:37:00Z</dcterms:created>
  <dcterms:modified xsi:type="dcterms:W3CDTF">2017-09-08T00:43:00Z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